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E776" w14:textId="40B65378" w:rsidR="008F23D2" w:rsidRDefault="008F23D2" w:rsidP="008F23D2">
      <w:pPr>
        <w:spacing w:line="360" w:lineRule="auto"/>
        <w:rPr>
          <w:rFonts w:ascii="Arial" w:hAnsi="Arial" w:cs="Arial"/>
          <w:b/>
          <w:sz w:val="27"/>
          <w:szCs w:val="27"/>
        </w:rPr>
      </w:pPr>
    </w:p>
    <w:p w14:paraId="06BC8013" w14:textId="77777777" w:rsidR="008F23D2" w:rsidRDefault="008F23D2" w:rsidP="008F23D2">
      <w:pPr>
        <w:spacing w:line="360" w:lineRule="auto"/>
        <w:rPr>
          <w:rFonts w:ascii="Arial" w:hAnsi="Arial" w:cs="Arial"/>
          <w:b/>
          <w:sz w:val="27"/>
          <w:szCs w:val="27"/>
        </w:rPr>
      </w:pPr>
    </w:p>
    <w:p w14:paraId="088A0317" w14:textId="31BC0B77" w:rsidR="008F23D2" w:rsidRDefault="006F2093" w:rsidP="008F23D2">
      <w:pPr>
        <w:spacing w:line="360" w:lineRule="auto"/>
        <w:rPr>
          <w:rFonts w:ascii="Arial" w:hAnsi="Arial" w:cs="Arial"/>
          <w:b/>
          <w:sz w:val="27"/>
          <w:szCs w:val="27"/>
        </w:rPr>
      </w:pPr>
      <w:r w:rsidRPr="006F2093">
        <w:rPr>
          <w:noProof/>
        </w:rPr>
        <w:drawing>
          <wp:inline distT="0" distB="0" distL="0" distR="0" wp14:anchorId="1610A0F6" wp14:editId="16FBB0D9">
            <wp:extent cx="5278755" cy="71698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46F3" w14:textId="4D486FD2" w:rsidR="004F5D56" w:rsidRDefault="0009037A" w:rsidP="00E90D02">
      <w:pPr>
        <w:pStyle w:val="Heading2"/>
      </w:pPr>
      <w:r w:rsidRPr="005C0624">
        <w:t>AGENDA</w:t>
      </w:r>
      <w:r w:rsidR="00D5521D">
        <w:t xml:space="preserve"> </w:t>
      </w:r>
    </w:p>
    <w:p w14:paraId="2C9F9798" w14:textId="77777777" w:rsidR="00C51EB5" w:rsidRPr="00C51EB5" w:rsidRDefault="00C51EB5" w:rsidP="00C51EB5">
      <w:pPr>
        <w:pStyle w:val="Heading3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F1355"/>
        <w:tblLayout w:type="fixed"/>
        <w:tblLook w:val="04A0" w:firstRow="1" w:lastRow="0" w:firstColumn="1" w:lastColumn="0" w:noHBand="0" w:noVBand="1"/>
      </w:tblPr>
      <w:tblGrid>
        <w:gridCol w:w="1305"/>
        <w:gridCol w:w="4786"/>
      </w:tblGrid>
      <w:tr w:rsidR="008F23D2" w14:paraId="47B50608" w14:textId="77777777" w:rsidTr="002B3C94">
        <w:tc>
          <w:tcPr>
            <w:tcW w:w="1305" w:type="dxa"/>
            <w:shd w:val="clear" w:color="auto" w:fill="7F1355"/>
          </w:tcPr>
          <w:p w14:paraId="0187685B" w14:textId="77777777" w:rsidR="008F23D2" w:rsidRPr="00BA7E1F" w:rsidRDefault="008F23D2" w:rsidP="004F5D56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BA7E1F">
              <w:rPr>
                <w:rFonts w:ascii="Arial" w:hAnsi="Arial" w:cs="Arial"/>
                <w:b/>
                <w:szCs w:val="22"/>
              </w:rPr>
              <w:t>Location:</w:t>
            </w:r>
          </w:p>
        </w:tc>
        <w:tc>
          <w:tcPr>
            <w:tcW w:w="4786" w:type="dxa"/>
            <w:shd w:val="clear" w:color="auto" w:fill="7F1355"/>
          </w:tcPr>
          <w:p w14:paraId="42BB1F22" w14:textId="77777777" w:rsidR="008F23D2" w:rsidRPr="00BA7E1F" w:rsidRDefault="008F23D2" w:rsidP="004F5D56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A7E1F">
              <w:rPr>
                <w:rFonts w:ascii="Arial" w:hAnsi="Arial" w:cs="Arial"/>
                <w:szCs w:val="22"/>
              </w:rPr>
              <w:t>National Audit Office</w:t>
            </w:r>
          </w:p>
          <w:p w14:paraId="1FA63E69" w14:textId="77777777" w:rsidR="001B0D49" w:rsidRPr="00BA7E1F" w:rsidRDefault="00D5521D" w:rsidP="00AF378D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  <w:r w:rsidR="0012789B">
              <w:rPr>
                <w:rFonts w:ascii="Arial" w:hAnsi="Arial" w:cs="Arial"/>
                <w:szCs w:val="22"/>
              </w:rPr>
              <w:t>7</w:t>
            </w:r>
            <w:r>
              <w:rPr>
                <w:rFonts w:ascii="Arial" w:hAnsi="Arial" w:cs="Arial"/>
                <w:szCs w:val="22"/>
              </w:rPr>
              <w:t>-197 Buckingham Palace Road, London SW1W 9SP</w:t>
            </w:r>
            <w:r w:rsidR="00B00A79">
              <w:rPr>
                <w:rFonts w:ascii="Arial" w:hAnsi="Arial" w:cs="Arial"/>
                <w:szCs w:val="22"/>
              </w:rPr>
              <w:t xml:space="preserve"> </w:t>
            </w:r>
            <w:r w:rsidR="007F51DE">
              <w:rPr>
                <w:rFonts w:ascii="Arial" w:hAnsi="Arial" w:cs="Arial"/>
                <w:szCs w:val="22"/>
              </w:rPr>
              <w:t xml:space="preserve">- via conference call  </w:t>
            </w:r>
          </w:p>
        </w:tc>
      </w:tr>
      <w:tr w:rsidR="008F23D2" w14:paraId="54EFDC1C" w14:textId="77777777" w:rsidTr="002B3C94">
        <w:tc>
          <w:tcPr>
            <w:tcW w:w="1305" w:type="dxa"/>
            <w:shd w:val="clear" w:color="auto" w:fill="7F1355"/>
          </w:tcPr>
          <w:p w14:paraId="06B52A1D" w14:textId="77777777" w:rsidR="008F23D2" w:rsidRPr="00BA7E1F" w:rsidRDefault="008F23D2" w:rsidP="004F5D56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BA7E1F">
              <w:rPr>
                <w:rFonts w:ascii="Arial" w:hAnsi="Arial" w:cs="Arial"/>
                <w:b/>
                <w:szCs w:val="22"/>
              </w:rPr>
              <w:t>Date:</w:t>
            </w:r>
          </w:p>
        </w:tc>
        <w:tc>
          <w:tcPr>
            <w:tcW w:w="4786" w:type="dxa"/>
            <w:shd w:val="clear" w:color="auto" w:fill="7F1355"/>
          </w:tcPr>
          <w:p w14:paraId="6F1D5FC4" w14:textId="408D4EC0" w:rsidR="008F23D2" w:rsidRPr="00BA7E1F" w:rsidRDefault="004C3F3F" w:rsidP="002E2D92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 June </w:t>
            </w:r>
            <w:r w:rsidR="00E90D02">
              <w:rPr>
                <w:rFonts w:ascii="Arial" w:hAnsi="Arial" w:cs="Arial"/>
                <w:szCs w:val="22"/>
              </w:rPr>
              <w:t>20</w:t>
            </w:r>
            <w:r w:rsidR="008B34E3">
              <w:rPr>
                <w:rFonts w:ascii="Arial" w:hAnsi="Arial" w:cs="Arial"/>
                <w:szCs w:val="22"/>
              </w:rPr>
              <w:t>2</w:t>
            </w:r>
            <w:r w:rsidR="0075178C">
              <w:rPr>
                <w:rFonts w:ascii="Arial" w:hAnsi="Arial" w:cs="Arial"/>
                <w:szCs w:val="22"/>
              </w:rPr>
              <w:t>1</w:t>
            </w:r>
          </w:p>
        </w:tc>
      </w:tr>
      <w:tr w:rsidR="008F23D2" w14:paraId="3CB2007D" w14:textId="77777777" w:rsidTr="002B3C94">
        <w:trPr>
          <w:trHeight w:val="73"/>
        </w:trPr>
        <w:tc>
          <w:tcPr>
            <w:tcW w:w="1305" w:type="dxa"/>
            <w:shd w:val="clear" w:color="auto" w:fill="7F1355"/>
          </w:tcPr>
          <w:p w14:paraId="10DC0C65" w14:textId="77777777" w:rsidR="008F23D2" w:rsidRPr="00BA7E1F" w:rsidRDefault="008F23D2" w:rsidP="004F5D56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BA7E1F">
              <w:rPr>
                <w:rFonts w:ascii="Arial" w:hAnsi="Arial" w:cs="Arial"/>
                <w:b/>
                <w:szCs w:val="22"/>
              </w:rPr>
              <w:t>Time:</w:t>
            </w:r>
          </w:p>
        </w:tc>
        <w:tc>
          <w:tcPr>
            <w:tcW w:w="4786" w:type="dxa"/>
            <w:shd w:val="clear" w:color="auto" w:fill="7F1355"/>
          </w:tcPr>
          <w:p w14:paraId="64D43995" w14:textId="77777777" w:rsidR="008F23D2" w:rsidRPr="00BA7E1F" w:rsidRDefault="00534DA5" w:rsidP="000E4873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09</w:t>
            </w:r>
            <w:r w:rsidR="00EF2D3A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30</w:t>
            </w:r>
            <w:r w:rsidR="00EF2D3A">
              <w:rPr>
                <w:rFonts w:ascii="Arial" w:hAnsi="Arial" w:cs="Arial"/>
                <w:szCs w:val="22"/>
              </w:rPr>
              <w:t xml:space="preserve"> – 1</w:t>
            </w:r>
            <w:r w:rsidR="0075178C">
              <w:rPr>
                <w:rFonts w:ascii="Arial" w:hAnsi="Arial" w:cs="Arial"/>
                <w:szCs w:val="22"/>
              </w:rPr>
              <w:t>2</w:t>
            </w:r>
            <w:r w:rsidR="00EF2D3A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0</w:t>
            </w:r>
            <w:r w:rsidR="00B636BD">
              <w:rPr>
                <w:rFonts w:ascii="Arial" w:hAnsi="Arial" w:cs="Arial"/>
                <w:szCs w:val="22"/>
              </w:rPr>
              <w:t>0</w:t>
            </w:r>
            <w:r w:rsidR="00E40208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3C9A2D0" w14:textId="77777777" w:rsidR="008F23D2" w:rsidRDefault="004F5D56" w:rsidP="000D6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3977D284" w14:textId="77777777" w:rsidR="005037F3" w:rsidRPr="00E41B59" w:rsidRDefault="005037F3" w:rsidP="005037F3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6379"/>
      </w:tblGrid>
      <w:tr w:rsidR="00085A02" w:rsidRPr="00DD7F62" w14:paraId="0E6BDA8E" w14:textId="77777777" w:rsidTr="002B3C94">
        <w:trPr>
          <w:trHeight w:val="396"/>
        </w:trPr>
        <w:tc>
          <w:tcPr>
            <w:tcW w:w="9923" w:type="dxa"/>
            <w:gridSpan w:val="3"/>
            <w:shd w:val="clear" w:color="auto" w:fill="7F1355"/>
            <w:vAlign w:val="center"/>
          </w:tcPr>
          <w:p w14:paraId="44D3DA55" w14:textId="77777777" w:rsidR="00085A02" w:rsidRPr="00257A14" w:rsidRDefault="00085A02" w:rsidP="00A34BCF">
            <w:pPr>
              <w:rPr>
                <w:rFonts w:ascii="Arial" w:hAnsi="Arial" w:cs="Arial"/>
                <w:sz w:val="22"/>
                <w:szCs w:val="22"/>
              </w:rPr>
            </w:pPr>
            <w:r w:rsidRPr="00257A14">
              <w:rPr>
                <w:rFonts w:ascii="Arial" w:hAnsi="Arial" w:cs="Arial"/>
                <w:b/>
                <w:sz w:val="22"/>
                <w:szCs w:val="22"/>
              </w:rPr>
              <w:t>Members</w:t>
            </w:r>
          </w:p>
        </w:tc>
      </w:tr>
      <w:tr w:rsidR="00085A02" w:rsidRPr="00C51EB5" w14:paraId="209D6EBD" w14:textId="77777777" w:rsidTr="00EC4667">
        <w:tc>
          <w:tcPr>
            <w:tcW w:w="2694" w:type="dxa"/>
            <w:shd w:val="clear" w:color="auto" w:fill="auto"/>
          </w:tcPr>
          <w:p w14:paraId="5AAC2DBC" w14:textId="77777777" w:rsidR="00085A02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Dame Fiona Reynolds</w:t>
            </w:r>
            <w:r w:rsidR="00085A02" w:rsidRPr="00295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A636F53" w14:textId="77777777" w:rsidR="00085A02" w:rsidRPr="00295896" w:rsidRDefault="0075178C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6379" w:type="dxa"/>
            <w:shd w:val="clear" w:color="auto" w:fill="auto"/>
          </w:tcPr>
          <w:p w14:paraId="73B27773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75178C" w:rsidRPr="00C51EB5" w14:paraId="2AD1344E" w14:textId="77777777" w:rsidTr="00EC4667">
        <w:tc>
          <w:tcPr>
            <w:tcW w:w="2694" w:type="dxa"/>
            <w:shd w:val="clear" w:color="auto" w:fill="auto"/>
          </w:tcPr>
          <w:p w14:paraId="52AE1B28" w14:textId="77777777" w:rsidR="0075178C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Sir Martin Donnelly</w:t>
            </w:r>
          </w:p>
        </w:tc>
        <w:tc>
          <w:tcPr>
            <w:tcW w:w="850" w:type="dxa"/>
            <w:shd w:val="clear" w:color="auto" w:fill="auto"/>
          </w:tcPr>
          <w:p w14:paraId="7C54A6D8" w14:textId="77777777" w:rsidR="0075178C" w:rsidRPr="00295896" w:rsidRDefault="0075178C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6379" w:type="dxa"/>
            <w:shd w:val="clear" w:color="auto" w:fill="auto"/>
          </w:tcPr>
          <w:p w14:paraId="56919A16" w14:textId="77777777" w:rsidR="0075178C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Non-Executive Member</w:t>
            </w:r>
          </w:p>
        </w:tc>
      </w:tr>
      <w:tr w:rsidR="00085A02" w:rsidRPr="00C51EB5" w14:paraId="697F26CF" w14:textId="77777777" w:rsidTr="00EC4667">
        <w:tc>
          <w:tcPr>
            <w:tcW w:w="2694" w:type="dxa"/>
            <w:shd w:val="clear" w:color="auto" w:fill="auto"/>
          </w:tcPr>
          <w:p w14:paraId="36D066E8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Janet Eilbeck</w:t>
            </w:r>
          </w:p>
        </w:tc>
        <w:tc>
          <w:tcPr>
            <w:tcW w:w="850" w:type="dxa"/>
            <w:shd w:val="clear" w:color="auto" w:fill="auto"/>
          </w:tcPr>
          <w:p w14:paraId="7408B290" w14:textId="77777777" w:rsidR="00085A02" w:rsidRPr="00295896" w:rsidRDefault="00085A0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6379" w:type="dxa"/>
            <w:shd w:val="clear" w:color="auto" w:fill="auto"/>
          </w:tcPr>
          <w:p w14:paraId="0CB727D1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Non-Executive Member </w:t>
            </w:r>
          </w:p>
        </w:tc>
      </w:tr>
      <w:tr w:rsidR="00085A02" w:rsidRPr="00C51EB5" w14:paraId="0598948F" w14:textId="77777777" w:rsidTr="00EC4667">
        <w:tc>
          <w:tcPr>
            <w:tcW w:w="2694" w:type="dxa"/>
            <w:shd w:val="clear" w:color="auto" w:fill="auto"/>
          </w:tcPr>
          <w:p w14:paraId="4E00C1A5" w14:textId="77777777" w:rsidR="00085A02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Gaenor Bagley</w:t>
            </w:r>
          </w:p>
        </w:tc>
        <w:tc>
          <w:tcPr>
            <w:tcW w:w="850" w:type="dxa"/>
            <w:shd w:val="clear" w:color="auto" w:fill="auto"/>
          </w:tcPr>
          <w:p w14:paraId="0E11A6BE" w14:textId="77777777" w:rsidR="00085A02" w:rsidRPr="00295896" w:rsidRDefault="0075178C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6379" w:type="dxa"/>
            <w:shd w:val="clear" w:color="auto" w:fill="auto"/>
          </w:tcPr>
          <w:p w14:paraId="56368BA8" w14:textId="77777777" w:rsidR="00085A02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Non-Executive Member</w:t>
            </w:r>
          </w:p>
        </w:tc>
      </w:tr>
      <w:tr w:rsidR="00085A02" w:rsidRPr="00C51EB5" w14:paraId="363B3715" w14:textId="77777777" w:rsidTr="00EC4667">
        <w:tc>
          <w:tcPr>
            <w:tcW w:w="2694" w:type="dxa"/>
            <w:shd w:val="clear" w:color="auto" w:fill="auto"/>
          </w:tcPr>
          <w:p w14:paraId="4987F456" w14:textId="77777777" w:rsidR="00085A02" w:rsidRPr="00295896" w:rsidRDefault="0075178C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Dame </w:t>
            </w:r>
            <w:r w:rsidR="00085A02" w:rsidRPr="00295896">
              <w:rPr>
                <w:rFonts w:ascii="Arial" w:hAnsi="Arial" w:cs="Arial"/>
                <w:sz w:val="20"/>
                <w:szCs w:val="20"/>
              </w:rPr>
              <w:t>Clare Tickell</w:t>
            </w:r>
          </w:p>
        </w:tc>
        <w:tc>
          <w:tcPr>
            <w:tcW w:w="850" w:type="dxa"/>
            <w:shd w:val="clear" w:color="auto" w:fill="auto"/>
          </w:tcPr>
          <w:p w14:paraId="7FB55E88" w14:textId="77777777" w:rsidR="00085A02" w:rsidRPr="00295896" w:rsidRDefault="00085A0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6379" w:type="dxa"/>
            <w:shd w:val="clear" w:color="auto" w:fill="auto"/>
          </w:tcPr>
          <w:p w14:paraId="6BF878B2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Non-Executive Member </w:t>
            </w:r>
          </w:p>
        </w:tc>
      </w:tr>
      <w:tr w:rsidR="00085A02" w:rsidRPr="00C51EB5" w14:paraId="59DE5E3F" w14:textId="77777777" w:rsidTr="00EC4667">
        <w:tc>
          <w:tcPr>
            <w:tcW w:w="2694" w:type="dxa"/>
            <w:shd w:val="clear" w:color="auto" w:fill="auto"/>
          </w:tcPr>
          <w:p w14:paraId="18BCE232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Gareth Davies</w:t>
            </w:r>
          </w:p>
        </w:tc>
        <w:tc>
          <w:tcPr>
            <w:tcW w:w="850" w:type="dxa"/>
            <w:shd w:val="clear" w:color="auto" w:fill="auto"/>
          </w:tcPr>
          <w:p w14:paraId="213E492B" w14:textId="77777777" w:rsidR="00085A02" w:rsidRPr="00295896" w:rsidRDefault="00085A02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6379" w:type="dxa"/>
            <w:shd w:val="clear" w:color="auto" w:fill="auto"/>
          </w:tcPr>
          <w:p w14:paraId="6D89C884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Comptroller &amp; Auditor General </w:t>
            </w:r>
          </w:p>
        </w:tc>
      </w:tr>
      <w:tr w:rsidR="00085A02" w:rsidRPr="00C51EB5" w14:paraId="26E4E62A" w14:textId="77777777" w:rsidTr="00EC4667">
        <w:tc>
          <w:tcPr>
            <w:tcW w:w="2694" w:type="dxa"/>
            <w:shd w:val="clear" w:color="auto" w:fill="auto"/>
          </w:tcPr>
          <w:p w14:paraId="42D27F1D" w14:textId="77777777" w:rsidR="00085A02" w:rsidRPr="00295896" w:rsidRDefault="00F64C9D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Daniel Lambauer </w:t>
            </w:r>
          </w:p>
        </w:tc>
        <w:tc>
          <w:tcPr>
            <w:tcW w:w="850" w:type="dxa"/>
            <w:shd w:val="clear" w:color="auto" w:fill="auto"/>
          </w:tcPr>
          <w:p w14:paraId="2063486A" w14:textId="77777777" w:rsidR="00085A02" w:rsidRPr="00295896" w:rsidRDefault="00F64C9D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DL</w:t>
            </w:r>
          </w:p>
        </w:tc>
        <w:tc>
          <w:tcPr>
            <w:tcW w:w="6379" w:type="dxa"/>
            <w:shd w:val="clear" w:color="auto" w:fill="auto"/>
          </w:tcPr>
          <w:p w14:paraId="1BDDCBEC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responsible for </w:t>
            </w:r>
            <w:r w:rsidR="00F64C9D" w:rsidRPr="00295896">
              <w:rPr>
                <w:rFonts w:ascii="Arial" w:hAnsi="Arial" w:cs="Arial"/>
                <w:sz w:val="20"/>
                <w:szCs w:val="20"/>
              </w:rPr>
              <w:t>Strategy and Resources</w:t>
            </w:r>
          </w:p>
        </w:tc>
      </w:tr>
      <w:tr w:rsidR="00085A02" w:rsidRPr="00C51EB5" w14:paraId="38BE83E6" w14:textId="77777777" w:rsidTr="00EC4667">
        <w:tc>
          <w:tcPr>
            <w:tcW w:w="2694" w:type="dxa"/>
            <w:shd w:val="clear" w:color="auto" w:fill="auto"/>
          </w:tcPr>
          <w:p w14:paraId="365EB366" w14:textId="1466CE22" w:rsidR="00085A02" w:rsidRPr="00295896" w:rsidRDefault="004C3F3F" w:rsidP="00A3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Abdool Kara</w:t>
            </w:r>
          </w:p>
        </w:tc>
        <w:tc>
          <w:tcPr>
            <w:tcW w:w="850" w:type="dxa"/>
            <w:shd w:val="clear" w:color="auto" w:fill="auto"/>
          </w:tcPr>
          <w:p w14:paraId="6A15173C" w14:textId="5BA132EA" w:rsidR="00085A02" w:rsidRPr="00295896" w:rsidRDefault="004C3F3F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6379" w:type="dxa"/>
            <w:shd w:val="clear" w:color="auto" w:fill="auto"/>
          </w:tcPr>
          <w:p w14:paraId="46294811" w14:textId="680DE1DB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responsible </w:t>
            </w:r>
            <w:r w:rsidR="00BE101D" w:rsidRPr="0029589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4C3F3F">
              <w:rPr>
                <w:rFonts w:ascii="Arial" w:hAnsi="Arial" w:cs="Arial"/>
                <w:sz w:val="20"/>
                <w:szCs w:val="20"/>
              </w:rPr>
              <w:t xml:space="preserve">People </w:t>
            </w:r>
          </w:p>
        </w:tc>
      </w:tr>
      <w:tr w:rsidR="00085A02" w:rsidRPr="00C51EB5" w14:paraId="42BE08F7" w14:textId="77777777" w:rsidTr="00EC4667">
        <w:tc>
          <w:tcPr>
            <w:tcW w:w="2694" w:type="dxa"/>
            <w:shd w:val="clear" w:color="auto" w:fill="auto"/>
          </w:tcPr>
          <w:p w14:paraId="7FD6F295" w14:textId="4E10F3A9" w:rsidR="00085A02" w:rsidRPr="00295896" w:rsidRDefault="004C3F3F" w:rsidP="00A3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Lewis</w:t>
            </w:r>
          </w:p>
        </w:tc>
        <w:tc>
          <w:tcPr>
            <w:tcW w:w="850" w:type="dxa"/>
            <w:shd w:val="clear" w:color="auto" w:fill="auto"/>
          </w:tcPr>
          <w:p w14:paraId="74252AC6" w14:textId="68F92C58" w:rsidR="00085A02" w:rsidRPr="00295896" w:rsidRDefault="004C3F3F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6379" w:type="dxa"/>
            <w:shd w:val="clear" w:color="auto" w:fill="auto"/>
          </w:tcPr>
          <w:p w14:paraId="50E6D674" w14:textId="1C653431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responsible </w:t>
            </w:r>
            <w:r w:rsidR="00BE101D" w:rsidRPr="0029589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4C3F3F">
              <w:rPr>
                <w:rFonts w:ascii="Arial" w:hAnsi="Arial" w:cs="Arial"/>
                <w:sz w:val="20"/>
                <w:szCs w:val="20"/>
              </w:rPr>
              <w:t xml:space="preserve">Financial Audit Quality </w:t>
            </w:r>
            <w:r w:rsidR="00F64C9D" w:rsidRPr="00295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F3F">
              <w:rPr>
                <w:rFonts w:ascii="Arial" w:hAnsi="Arial" w:cs="Arial"/>
                <w:sz w:val="20"/>
                <w:szCs w:val="20"/>
              </w:rPr>
              <w:t>Assurance</w:t>
            </w:r>
          </w:p>
        </w:tc>
      </w:tr>
      <w:tr w:rsidR="00085A02" w:rsidRPr="00C51EB5" w14:paraId="0ED3DC16" w14:textId="77777777" w:rsidTr="002B3C94">
        <w:trPr>
          <w:trHeight w:val="396"/>
        </w:trPr>
        <w:tc>
          <w:tcPr>
            <w:tcW w:w="9923" w:type="dxa"/>
            <w:gridSpan w:val="3"/>
            <w:shd w:val="clear" w:color="auto" w:fill="7F1355"/>
            <w:vAlign w:val="center"/>
          </w:tcPr>
          <w:p w14:paraId="0F6AC9FE" w14:textId="77777777" w:rsidR="00085A02" w:rsidRPr="00295896" w:rsidRDefault="00085A02" w:rsidP="00A34BCF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  <w:r w:rsidRPr="00295896">
              <w:rPr>
                <w:rStyle w:val="Bold"/>
                <w:rFonts w:ascii="Arial" w:hAnsi="Arial" w:cs="Arial"/>
                <w:sz w:val="20"/>
                <w:szCs w:val="20"/>
              </w:rPr>
              <w:t>Attendees</w:t>
            </w:r>
          </w:p>
        </w:tc>
      </w:tr>
      <w:tr w:rsidR="00085A02" w:rsidRPr="00C51EB5" w14:paraId="171C6099" w14:textId="77777777" w:rsidTr="00EC4667">
        <w:tc>
          <w:tcPr>
            <w:tcW w:w="2694" w:type="dxa"/>
            <w:shd w:val="clear" w:color="auto" w:fill="auto"/>
          </w:tcPr>
          <w:p w14:paraId="70AEDE0E" w14:textId="1CE2FB85" w:rsidR="00085A02" w:rsidRPr="00295896" w:rsidRDefault="004C3F3F" w:rsidP="00A3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Mathers</w:t>
            </w:r>
          </w:p>
        </w:tc>
        <w:tc>
          <w:tcPr>
            <w:tcW w:w="850" w:type="dxa"/>
            <w:shd w:val="clear" w:color="auto" w:fill="auto"/>
          </w:tcPr>
          <w:p w14:paraId="7F89A369" w14:textId="57406D16" w:rsidR="00085A02" w:rsidRPr="00295896" w:rsidRDefault="004C3F3F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6379" w:type="dxa"/>
            <w:shd w:val="clear" w:color="auto" w:fill="auto"/>
          </w:tcPr>
          <w:p w14:paraId="5E4EFBBD" w14:textId="3B36D852" w:rsidR="00085A02" w:rsidRPr="00295896" w:rsidRDefault="004C3F3F" w:rsidP="00A3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Director responsible for Financial Audit service line </w:t>
            </w:r>
          </w:p>
        </w:tc>
      </w:tr>
      <w:tr w:rsidR="00085A02" w:rsidRPr="00C51EB5" w14:paraId="5A04B74A" w14:textId="77777777" w:rsidTr="00EC4667">
        <w:tc>
          <w:tcPr>
            <w:tcW w:w="2694" w:type="dxa"/>
            <w:shd w:val="clear" w:color="auto" w:fill="auto"/>
          </w:tcPr>
          <w:p w14:paraId="36B28661" w14:textId="41BE97E8" w:rsidR="00085A02" w:rsidRPr="00295896" w:rsidRDefault="004C3F3F" w:rsidP="00A3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Sheeran</w:t>
            </w:r>
          </w:p>
        </w:tc>
        <w:tc>
          <w:tcPr>
            <w:tcW w:w="850" w:type="dxa"/>
            <w:shd w:val="clear" w:color="auto" w:fill="auto"/>
          </w:tcPr>
          <w:p w14:paraId="79DA04F0" w14:textId="07F1C2F5" w:rsidR="00085A02" w:rsidRPr="00295896" w:rsidRDefault="004C3F3F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6379" w:type="dxa"/>
            <w:shd w:val="clear" w:color="auto" w:fill="auto"/>
          </w:tcPr>
          <w:p w14:paraId="3BFC52E4" w14:textId="65F70F90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responsible for </w:t>
            </w:r>
            <w:r w:rsidR="004C3F3F">
              <w:rPr>
                <w:rFonts w:ascii="Arial" w:hAnsi="Arial" w:cs="Arial"/>
                <w:sz w:val="20"/>
                <w:szCs w:val="20"/>
              </w:rPr>
              <w:t xml:space="preserve">VFM service line </w:t>
            </w:r>
          </w:p>
        </w:tc>
      </w:tr>
      <w:tr w:rsidR="00085A02" w:rsidRPr="00C51EB5" w14:paraId="2C41712E" w14:textId="77777777" w:rsidTr="00EC4667">
        <w:tc>
          <w:tcPr>
            <w:tcW w:w="2694" w:type="dxa"/>
            <w:shd w:val="clear" w:color="auto" w:fill="auto"/>
          </w:tcPr>
          <w:p w14:paraId="01F87026" w14:textId="77777777" w:rsidR="00085A02" w:rsidRPr="00295896" w:rsidRDefault="00F64C9D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Max Tse </w:t>
            </w:r>
          </w:p>
        </w:tc>
        <w:tc>
          <w:tcPr>
            <w:tcW w:w="850" w:type="dxa"/>
            <w:shd w:val="clear" w:color="auto" w:fill="auto"/>
          </w:tcPr>
          <w:p w14:paraId="32F30240" w14:textId="77777777" w:rsidR="00085A02" w:rsidRPr="00295896" w:rsidRDefault="00F64C9D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6379" w:type="dxa"/>
            <w:shd w:val="clear" w:color="auto" w:fill="auto"/>
          </w:tcPr>
          <w:p w14:paraId="2FAA1DAE" w14:textId="77777777" w:rsidR="00085A02" w:rsidRPr="00295896" w:rsidRDefault="00085A02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BE5FEB" w:rsidRPr="00295896">
              <w:rPr>
                <w:rFonts w:ascii="Arial" w:hAnsi="Arial" w:cs="Arial"/>
                <w:sz w:val="20"/>
                <w:szCs w:val="20"/>
              </w:rPr>
              <w:t xml:space="preserve"> responsible </w:t>
            </w:r>
            <w:r w:rsidR="00BE101D" w:rsidRPr="0029589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64C9D" w:rsidRPr="00295896">
              <w:rPr>
                <w:rFonts w:ascii="Arial" w:hAnsi="Arial" w:cs="Arial"/>
                <w:sz w:val="20"/>
                <w:szCs w:val="20"/>
              </w:rPr>
              <w:t xml:space="preserve">Knowledge </w:t>
            </w:r>
          </w:p>
        </w:tc>
      </w:tr>
      <w:tr w:rsidR="00DD6173" w14:paraId="33DD8B65" w14:textId="77777777" w:rsidTr="003D7699">
        <w:tc>
          <w:tcPr>
            <w:tcW w:w="2694" w:type="dxa"/>
            <w:shd w:val="clear" w:color="auto" w:fill="auto"/>
          </w:tcPr>
          <w:p w14:paraId="20D331D8" w14:textId="77777777" w:rsidR="00DD6173" w:rsidRDefault="00DD6173" w:rsidP="003D7699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Steven Corbishley</w:t>
            </w:r>
          </w:p>
        </w:tc>
        <w:tc>
          <w:tcPr>
            <w:tcW w:w="850" w:type="dxa"/>
            <w:shd w:val="clear" w:color="auto" w:fill="auto"/>
          </w:tcPr>
          <w:p w14:paraId="612BF619" w14:textId="77777777" w:rsidR="00DD6173" w:rsidRDefault="00DD6173" w:rsidP="003D7699">
            <w:pPr>
              <w:jc w:val="center"/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SC</w:t>
            </w:r>
          </w:p>
        </w:tc>
        <w:tc>
          <w:tcPr>
            <w:tcW w:w="6379" w:type="dxa"/>
            <w:shd w:val="clear" w:color="auto" w:fill="auto"/>
          </w:tcPr>
          <w:p w14:paraId="6E8D0AA0" w14:textId="77777777" w:rsidR="00DD6173" w:rsidRDefault="00DD6173" w:rsidP="003D7699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Director, Compliance Quality Unit (item 4)</w:t>
            </w:r>
          </w:p>
        </w:tc>
      </w:tr>
      <w:tr w:rsidR="00357E8F" w:rsidRPr="00C51EB5" w14:paraId="170554A9" w14:textId="77777777" w:rsidTr="00EC4667">
        <w:tc>
          <w:tcPr>
            <w:tcW w:w="2694" w:type="dxa"/>
            <w:shd w:val="clear" w:color="auto" w:fill="auto"/>
          </w:tcPr>
          <w:p w14:paraId="5571693D" w14:textId="7624E4DC" w:rsidR="00357E8F" w:rsidRPr="0048722D" w:rsidRDefault="00357E8F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48722D">
              <w:rPr>
                <w:rFonts w:ascii="Arial" w:hAnsi="Arial" w:cs="Arial"/>
                <w:sz w:val="20"/>
                <w:szCs w:val="20"/>
              </w:rPr>
              <w:t>Maria-Christina Eskioglou</w:t>
            </w:r>
          </w:p>
        </w:tc>
        <w:tc>
          <w:tcPr>
            <w:tcW w:w="850" w:type="dxa"/>
            <w:shd w:val="clear" w:color="auto" w:fill="auto"/>
          </w:tcPr>
          <w:p w14:paraId="7ADF27F1" w14:textId="3CC57419" w:rsidR="00357E8F" w:rsidRPr="0048722D" w:rsidRDefault="00357E8F" w:rsidP="00A3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22D">
              <w:rPr>
                <w:rFonts w:ascii="Arial" w:hAnsi="Arial" w:cs="Arial"/>
                <w:sz w:val="20"/>
                <w:szCs w:val="20"/>
              </w:rPr>
              <w:t>MCE</w:t>
            </w:r>
          </w:p>
        </w:tc>
        <w:tc>
          <w:tcPr>
            <w:tcW w:w="6379" w:type="dxa"/>
            <w:shd w:val="clear" w:color="auto" w:fill="auto"/>
          </w:tcPr>
          <w:p w14:paraId="5E0C4023" w14:textId="665EFBDA" w:rsidR="00357E8F" w:rsidRPr="0048722D" w:rsidRDefault="00357E8F" w:rsidP="00A34BCF">
            <w:pPr>
              <w:rPr>
                <w:rFonts w:ascii="Arial" w:hAnsi="Arial" w:cs="Arial"/>
                <w:sz w:val="20"/>
                <w:szCs w:val="20"/>
              </w:rPr>
            </w:pPr>
            <w:r w:rsidRPr="0048722D">
              <w:rPr>
                <w:rFonts w:ascii="Arial" w:hAnsi="Arial" w:cs="Arial"/>
                <w:sz w:val="20"/>
                <w:szCs w:val="20"/>
              </w:rPr>
              <w:t>Audit Manager</w:t>
            </w:r>
            <w:r w:rsidR="00EC4667" w:rsidRPr="0048722D">
              <w:rPr>
                <w:rFonts w:ascii="Arial" w:hAnsi="Arial" w:cs="Arial"/>
                <w:sz w:val="20"/>
                <w:szCs w:val="20"/>
              </w:rPr>
              <w:t xml:space="preserve"> (item </w:t>
            </w:r>
            <w:r w:rsidR="0048722D" w:rsidRPr="0048722D">
              <w:rPr>
                <w:rFonts w:ascii="Arial" w:hAnsi="Arial" w:cs="Arial"/>
                <w:sz w:val="20"/>
                <w:szCs w:val="20"/>
              </w:rPr>
              <w:t>3</w:t>
            </w:r>
            <w:r w:rsidR="00EC4667" w:rsidRPr="004872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7E8F" w:rsidRPr="00C51EB5" w14:paraId="129EA273" w14:textId="77777777" w:rsidTr="00EC4667">
        <w:tc>
          <w:tcPr>
            <w:tcW w:w="2694" w:type="dxa"/>
            <w:shd w:val="clear" w:color="auto" w:fill="auto"/>
          </w:tcPr>
          <w:p w14:paraId="0EACC620" w14:textId="4D546AB8" w:rsidR="00357E8F" w:rsidRPr="00295896" w:rsidRDefault="00357E8F" w:rsidP="00357E8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Abigail Marshall-Bailey</w:t>
            </w:r>
          </w:p>
        </w:tc>
        <w:tc>
          <w:tcPr>
            <w:tcW w:w="850" w:type="dxa"/>
            <w:shd w:val="clear" w:color="auto" w:fill="auto"/>
          </w:tcPr>
          <w:p w14:paraId="153973D9" w14:textId="19A3B306" w:rsidR="00357E8F" w:rsidRPr="00295896" w:rsidRDefault="00357E8F" w:rsidP="00357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AB</w:t>
            </w:r>
          </w:p>
        </w:tc>
        <w:tc>
          <w:tcPr>
            <w:tcW w:w="6379" w:type="dxa"/>
            <w:shd w:val="clear" w:color="auto" w:fill="auto"/>
          </w:tcPr>
          <w:p w14:paraId="581E047A" w14:textId="05539F9D" w:rsidR="00357E8F" w:rsidRPr="00295896" w:rsidRDefault="00357E8F" w:rsidP="00357E8F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Lead on Annual Report </w:t>
            </w:r>
            <w:r w:rsidR="00EC4667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(item </w:t>
            </w:r>
            <w:r w:rsidR="0048722D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2</w:t>
            </w:r>
            <w:r w:rsidR="00EC4667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</w:tr>
      <w:tr w:rsidR="00357E8F" w:rsidRPr="00C51EB5" w14:paraId="0A627F08" w14:textId="77777777" w:rsidTr="00EC4667">
        <w:tc>
          <w:tcPr>
            <w:tcW w:w="2694" w:type="dxa"/>
            <w:shd w:val="clear" w:color="auto" w:fill="auto"/>
          </w:tcPr>
          <w:p w14:paraId="1E7D2D86" w14:textId="77777777" w:rsidR="00357E8F" w:rsidRPr="00295896" w:rsidRDefault="00357E8F" w:rsidP="00357E8F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Sade Philipps</w:t>
            </w:r>
          </w:p>
        </w:tc>
        <w:tc>
          <w:tcPr>
            <w:tcW w:w="850" w:type="dxa"/>
            <w:shd w:val="clear" w:color="auto" w:fill="auto"/>
          </w:tcPr>
          <w:p w14:paraId="43481FF5" w14:textId="77777777" w:rsidR="00357E8F" w:rsidRPr="00295896" w:rsidRDefault="00357E8F" w:rsidP="00357E8F">
            <w:pPr>
              <w:jc w:val="center"/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SP</w:t>
            </w:r>
          </w:p>
        </w:tc>
        <w:tc>
          <w:tcPr>
            <w:tcW w:w="6379" w:type="dxa"/>
            <w:shd w:val="clear" w:color="auto" w:fill="auto"/>
          </w:tcPr>
          <w:p w14:paraId="40FECF46" w14:textId="17625D97" w:rsidR="00357E8F" w:rsidRPr="00295896" w:rsidRDefault="00357E8F" w:rsidP="00357E8F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 w:rsidRPr="00295896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Head of Finance and Procurement </w:t>
            </w:r>
            <w:r w:rsidR="00EC4667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(item</w:t>
            </w:r>
            <w:r w:rsidR="005C406B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s 2 &amp;</w:t>
            </w:r>
            <w:r w:rsidR="00EC4667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48722D"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5)</w:t>
            </w:r>
          </w:p>
        </w:tc>
      </w:tr>
      <w:tr w:rsidR="00DD6173" w:rsidRPr="00C51EB5" w14:paraId="0888F615" w14:textId="77777777" w:rsidTr="00EC4667">
        <w:tc>
          <w:tcPr>
            <w:tcW w:w="2694" w:type="dxa"/>
            <w:shd w:val="clear" w:color="auto" w:fill="auto"/>
          </w:tcPr>
          <w:p w14:paraId="5C2DEF50" w14:textId="5D0FE0C9" w:rsidR="00DD6173" w:rsidRPr="00295896" w:rsidRDefault="00DD6173" w:rsidP="00357E8F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Susan Ronaldson</w:t>
            </w:r>
          </w:p>
        </w:tc>
        <w:tc>
          <w:tcPr>
            <w:tcW w:w="850" w:type="dxa"/>
            <w:shd w:val="clear" w:color="auto" w:fill="auto"/>
          </w:tcPr>
          <w:p w14:paraId="6942B0DE" w14:textId="4833B645" w:rsidR="00DD6173" w:rsidRPr="00295896" w:rsidRDefault="00DD6173" w:rsidP="00357E8F">
            <w:pPr>
              <w:jc w:val="center"/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SR</w:t>
            </w:r>
          </w:p>
        </w:tc>
        <w:tc>
          <w:tcPr>
            <w:tcW w:w="6379" w:type="dxa"/>
            <w:shd w:val="clear" w:color="auto" w:fill="auto"/>
          </w:tcPr>
          <w:p w14:paraId="3E882890" w14:textId="562CD956" w:rsidR="00DD6173" w:rsidRPr="00295896" w:rsidRDefault="00DD6173" w:rsidP="00357E8F">
            <w:pP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Director Change and Engagement (item 3)</w:t>
            </w:r>
          </w:p>
        </w:tc>
      </w:tr>
      <w:tr w:rsidR="00DD6173" w:rsidRPr="00C51EB5" w14:paraId="09A28F21" w14:textId="77777777" w:rsidTr="00EC4667">
        <w:tc>
          <w:tcPr>
            <w:tcW w:w="2694" w:type="dxa"/>
            <w:shd w:val="clear" w:color="auto" w:fill="auto"/>
          </w:tcPr>
          <w:p w14:paraId="5A61D8CF" w14:textId="1F96A8E0" w:rsidR="00DD6173" w:rsidRPr="00295896" w:rsidRDefault="00DD6173" w:rsidP="00DD6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Nigel Terrington</w:t>
            </w:r>
          </w:p>
        </w:tc>
        <w:tc>
          <w:tcPr>
            <w:tcW w:w="850" w:type="dxa"/>
            <w:shd w:val="clear" w:color="auto" w:fill="auto"/>
          </w:tcPr>
          <w:p w14:paraId="76C75204" w14:textId="3ACD3D31" w:rsidR="00DD6173" w:rsidRPr="00295896" w:rsidRDefault="00DD6173" w:rsidP="00DD6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NT</w:t>
            </w:r>
          </w:p>
        </w:tc>
        <w:tc>
          <w:tcPr>
            <w:tcW w:w="6379" w:type="dxa"/>
            <w:shd w:val="clear" w:color="auto" w:fill="auto"/>
          </w:tcPr>
          <w:p w14:paraId="57A254F8" w14:textId="24EF1741" w:rsidR="00DD6173" w:rsidRPr="00295896" w:rsidRDefault="00DD6173" w:rsidP="00DD6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Italic"/>
                <w:rFonts w:ascii="Arial" w:hAnsi="Arial" w:cs="Arial"/>
                <w:i w:val="0"/>
                <w:sz w:val="20"/>
                <w:szCs w:val="20"/>
              </w:rPr>
              <w:t>Director Strategy (items 2 &amp; 5-6)</w:t>
            </w:r>
          </w:p>
        </w:tc>
      </w:tr>
      <w:tr w:rsidR="00DD6173" w:rsidRPr="00C51EB5" w14:paraId="5CFD7730" w14:textId="77777777" w:rsidTr="00EC4667">
        <w:tc>
          <w:tcPr>
            <w:tcW w:w="2694" w:type="dxa"/>
            <w:shd w:val="clear" w:color="auto" w:fill="auto"/>
          </w:tcPr>
          <w:p w14:paraId="264458E7" w14:textId="3EE2F8E9" w:rsidR="00DD6173" w:rsidRDefault="00DD6173" w:rsidP="00DD6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Valentine</w:t>
            </w:r>
          </w:p>
        </w:tc>
        <w:tc>
          <w:tcPr>
            <w:tcW w:w="850" w:type="dxa"/>
            <w:shd w:val="clear" w:color="auto" w:fill="auto"/>
          </w:tcPr>
          <w:p w14:paraId="27134A12" w14:textId="08D635A4" w:rsidR="00DD6173" w:rsidRDefault="00DD6173" w:rsidP="00DD6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6379" w:type="dxa"/>
            <w:shd w:val="clear" w:color="auto" w:fill="auto"/>
          </w:tcPr>
          <w:p w14:paraId="2A0D5833" w14:textId="119AA677" w:rsidR="00DD6173" w:rsidRPr="00295896" w:rsidRDefault="00DD6173" w:rsidP="00DD6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Director (items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2 &amp; 5)</w:t>
            </w:r>
          </w:p>
        </w:tc>
      </w:tr>
      <w:tr w:rsidR="00DD6173" w:rsidRPr="00C51EB5" w14:paraId="3C67353E" w14:textId="77777777" w:rsidTr="00EC4667">
        <w:tc>
          <w:tcPr>
            <w:tcW w:w="2694" w:type="dxa"/>
            <w:shd w:val="clear" w:color="auto" w:fill="auto"/>
          </w:tcPr>
          <w:p w14:paraId="3C59A115" w14:textId="77777777" w:rsidR="00DD6173" w:rsidRPr="00295896" w:rsidRDefault="00DD6173" w:rsidP="00DD6173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Rebecca Webb</w:t>
            </w:r>
          </w:p>
        </w:tc>
        <w:tc>
          <w:tcPr>
            <w:tcW w:w="850" w:type="dxa"/>
            <w:shd w:val="clear" w:color="auto" w:fill="auto"/>
          </w:tcPr>
          <w:p w14:paraId="55857007" w14:textId="77777777" w:rsidR="00DD6173" w:rsidRPr="00295896" w:rsidRDefault="00DD6173" w:rsidP="00DD6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>RW</w:t>
            </w:r>
          </w:p>
        </w:tc>
        <w:tc>
          <w:tcPr>
            <w:tcW w:w="6379" w:type="dxa"/>
            <w:shd w:val="clear" w:color="auto" w:fill="auto"/>
          </w:tcPr>
          <w:p w14:paraId="7B27AEBB" w14:textId="4D423706" w:rsidR="00DD6173" w:rsidRPr="00295896" w:rsidRDefault="00DD6173" w:rsidP="00DD6173">
            <w:pPr>
              <w:rPr>
                <w:rFonts w:ascii="Arial" w:hAnsi="Arial" w:cs="Arial"/>
                <w:sz w:val="20"/>
                <w:szCs w:val="20"/>
              </w:rPr>
            </w:pPr>
            <w:r w:rsidRPr="00295896">
              <w:rPr>
                <w:rFonts w:ascii="Arial" w:hAnsi="Arial" w:cs="Arial"/>
                <w:sz w:val="20"/>
                <w:szCs w:val="20"/>
              </w:rPr>
              <w:t xml:space="preserve">Lead on risk management </w:t>
            </w:r>
            <w:r>
              <w:rPr>
                <w:rFonts w:ascii="Arial" w:hAnsi="Arial" w:cs="Arial"/>
                <w:sz w:val="20"/>
                <w:szCs w:val="20"/>
              </w:rPr>
              <w:t>(item 5)</w:t>
            </w:r>
          </w:p>
        </w:tc>
      </w:tr>
      <w:tr w:rsidR="00DD6173" w:rsidRPr="00C51EB5" w14:paraId="148F1F76" w14:textId="77777777" w:rsidTr="00EC4667">
        <w:tc>
          <w:tcPr>
            <w:tcW w:w="2694" w:type="dxa"/>
            <w:shd w:val="clear" w:color="auto" w:fill="auto"/>
          </w:tcPr>
          <w:p w14:paraId="2AB46125" w14:textId="1AC81A82" w:rsidR="00DD6173" w:rsidRPr="00295896" w:rsidRDefault="00DD6173" w:rsidP="00DD6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Helene Morpeth</w:t>
            </w:r>
          </w:p>
        </w:tc>
        <w:tc>
          <w:tcPr>
            <w:tcW w:w="850" w:type="dxa"/>
            <w:shd w:val="clear" w:color="auto" w:fill="auto"/>
          </w:tcPr>
          <w:p w14:paraId="64FF91CB" w14:textId="656DE5E3" w:rsidR="00DD6173" w:rsidRPr="00295896" w:rsidRDefault="00DD6173" w:rsidP="00DD6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6379" w:type="dxa"/>
            <w:shd w:val="clear" w:color="auto" w:fill="auto"/>
          </w:tcPr>
          <w:p w14:paraId="3B891248" w14:textId="60B4120D" w:rsidR="00DD6173" w:rsidRPr="00295896" w:rsidRDefault="00DD6173" w:rsidP="00DD6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Governance and Risk (entire meeting)</w:t>
            </w:r>
          </w:p>
        </w:tc>
      </w:tr>
    </w:tbl>
    <w:p w14:paraId="5E72685C" w14:textId="77777777" w:rsidR="001B0D49" w:rsidRPr="00C51EB5" w:rsidRDefault="001B0D49" w:rsidP="005037F3">
      <w:pPr>
        <w:rPr>
          <w:rFonts w:ascii="Arial" w:hAnsi="Arial" w:cs="Arial"/>
          <w:sz w:val="22"/>
          <w:szCs w:val="22"/>
        </w:rPr>
      </w:pPr>
    </w:p>
    <w:p w14:paraId="661A6D48" w14:textId="77777777" w:rsidR="009440ED" w:rsidRDefault="009440ED" w:rsidP="005037F3">
      <w:pPr>
        <w:rPr>
          <w:rFonts w:ascii="Arial" w:hAnsi="Arial" w:cs="Arial"/>
          <w:sz w:val="22"/>
          <w:szCs w:val="22"/>
        </w:rPr>
      </w:pPr>
    </w:p>
    <w:p w14:paraId="1EDF5786" w14:textId="77777777" w:rsidR="009440ED" w:rsidRPr="00F82132" w:rsidRDefault="009440ED" w:rsidP="005037F3">
      <w:pPr>
        <w:rPr>
          <w:rFonts w:ascii="Arial" w:hAnsi="Arial" w:cs="Arial"/>
          <w:b/>
          <w:bCs/>
          <w:sz w:val="22"/>
          <w:szCs w:val="22"/>
        </w:rPr>
      </w:pPr>
    </w:p>
    <w:p w14:paraId="792D6686" w14:textId="77777777" w:rsidR="009440ED" w:rsidRDefault="009440ED" w:rsidP="005037F3">
      <w:pPr>
        <w:rPr>
          <w:rFonts w:ascii="Arial" w:hAnsi="Arial" w:cs="Arial"/>
          <w:sz w:val="22"/>
          <w:szCs w:val="22"/>
        </w:rPr>
      </w:pPr>
    </w:p>
    <w:p w14:paraId="5DC32162" w14:textId="77777777" w:rsidR="009440ED" w:rsidRDefault="009440ED" w:rsidP="005037F3">
      <w:pPr>
        <w:rPr>
          <w:rFonts w:ascii="Arial" w:hAnsi="Arial" w:cs="Arial"/>
          <w:sz w:val="22"/>
          <w:szCs w:val="22"/>
        </w:rPr>
      </w:pPr>
    </w:p>
    <w:p w14:paraId="21E48C70" w14:textId="77777777" w:rsidR="00534DA5" w:rsidRDefault="00534DA5" w:rsidP="005037F3">
      <w:pPr>
        <w:rPr>
          <w:rFonts w:ascii="Arial" w:hAnsi="Arial" w:cs="Arial"/>
          <w:sz w:val="22"/>
          <w:szCs w:val="22"/>
        </w:rPr>
      </w:pPr>
    </w:p>
    <w:p w14:paraId="57EC6460" w14:textId="77777777" w:rsidR="00534DA5" w:rsidRDefault="00534DA5" w:rsidP="005037F3">
      <w:pPr>
        <w:rPr>
          <w:rFonts w:ascii="Arial" w:hAnsi="Arial" w:cs="Arial"/>
          <w:sz w:val="22"/>
          <w:szCs w:val="22"/>
        </w:rPr>
      </w:pPr>
    </w:p>
    <w:p w14:paraId="22D39FDA" w14:textId="657D4EB1" w:rsidR="009440ED" w:rsidRDefault="009440ED" w:rsidP="005037F3">
      <w:pPr>
        <w:rPr>
          <w:rFonts w:ascii="Arial" w:hAnsi="Arial" w:cs="Arial"/>
          <w:sz w:val="22"/>
          <w:szCs w:val="22"/>
        </w:rPr>
      </w:pPr>
    </w:p>
    <w:p w14:paraId="1340D730" w14:textId="77777777" w:rsidR="00357E8F" w:rsidRDefault="00357E8F" w:rsidP="005037F3">
      <w:pPr>
        <w:rPr>
          <w:rFonts w:ascii="Arial" w:hAnsi="Arial" w:cs="Arial"/>
          <w:sz w:val="22"/>
          <w:szCs w:val="22"/>
        </w:rPr>
      </w:pPr>
    </w:p>
    <w:p w14:paraId="426A5022" w14:textId="77777777" w:rsidR="00971550" w:rsidRDefault="00971550" w:rsidP="005037F3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480"/>
        <w:gridCol w:w="1843"/>
      </w:tblGrid>
      <w:tr w:rsidR="00A0631E" w:rsidRPr="00DD7F62" w14:paraId="6A6A985D" w14:textId="77777777" w:rsidTr="000A5F6D">
        <w:trPr>
          <w:trHeight w:val="557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39105CB" w14:textId="77777777" w:rsidR="009B1A71" w:rsidRPr="00187663" w:rsidRDefault="009B1A71" w:rsidP="00D133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7480" w:type="dxa"/>
            <w:shd w:val="clear" w:color="auto" w:fill="D9D9D9" w:themeFill="background1" w:themeFillShade="D9"/>
            <w:vAlign w:val="center"/>
          </w:tcPr>
          <w:p w14:paraId="6D97DD43" w14:textId="77777777" w:rsidR="009B1A71" w:rsidRPr="00187663" w:rsidRDefault="009B1A71" w:rsidP="00D45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104D18" w14:textId="77777777" w:rsidR="009B1A71" w:rsidRPr="00187663" w:rsidRDefault="009B1A71" w:rsidP="00D45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TIMING</w:t>
            </w:r>
          </w:p>
        </w:tc>
      </w:tr>
      <w:tr w:rsidR="002A5A01" w14:paraId="72E00E4E" w14:textId="77777777" w:rsidTr="002B3C94">
        <w:trPr>
          <w:trHeight w:val="430"/>
        </w:trPr>
        <w:tc>
          <w:tcPr>
            <w:tcW w:w="8222" w:type="dxa"/>
            <w:gridSpan w:val="2"/>
            <w:shd w:val="clear" w:color="auto" w:fill="7F1355"/>
          </w:tcPr>
          <w:p w14:paraId="1664115D" w14:textId="77777777" w:rsidR="002A5A01" w:rsidRDefault="002A5A01" w:rsidP="00802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TRANSACTIONAL BUSINESS</w:t>
            </w:r>
          </w:p>
        </w:tc>
        <w:tc>
          <w:tcPr>
            <w:tcW w:w="1843" w:type="dxa"/>
            <w:shd w:val="clear" w:color="auto" w:fill="7F1355"/>
          </w:tcPr>
          <w:p w14:paraId="17FACDA4" w14:textId="7180EDD1" w:rsidR="002A5A01" w:rsidRPr="00FD448D" w:rsidRDefault="00534DA5" w:rsidP="00D7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2A5A01"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A5A01"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0-</w:t>
            </w:r>
            <w:r w:rsidR="0068160B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="002A5A01" w:rsidRPr="00FD4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AFD08B" w14:textId="77777777" w:rsidR="002A5A01" w:rsidRDefault="002A5A01" w:rsidP="00D74C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358" w14:paraId="546F9BDF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1891ADD1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480" w:type="dxa"/>
            <w:shd w:val="clear" w:color="auto" w:fill="auto"/>
          </w:tcPr>
          <w:p w14:paraId="27C5D88F" w14:textId="77777777" w:rsidR="00802358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22D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6C11B12D" w14:textId="77777777" w:rsidR="00802358" w:rsidRPr="00CA4F65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C6F345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802358" w14:paraId="36F8CAF3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58BB92F3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480" w:type="dxa"/>
            <w:shd w:val="clear" w:color="auto" w:fill="auto"/>
          </w:tcPr>
          <w:p w14:paraId="2F01656C" w14:textId="77777777" w:rsidR="00802358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22D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639C9E59" w14:textId="77777777" w:rsidR="00802358" w:rsidRDefault="00802358" w:rsidP="00802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51DE">
              <w:rPr>
                <w:rFonts w:ascii="Arial" w:hAnsi="Arial" w:cs="Arial"/>
                <w:bCs/>
                <w:sz w:val="20"/>
                <w:szCs w:val="20"/>
              </w:rPr>
              <w:t xml:space="preserve">To receive any apologies for absence.  </w:t>
            </w:r>
          </w:p>
          <w:p w14:paraId="0A73AC6E" w14:textId="77777777" w:rsidR="00802358" w:rsidRPr="00CA4F65" w:rsidRDefault="00802358" w:rsidP="00534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AAA140" w14:textId="03047FD2" w:rsidR="00802358" w:rsidRDefault="00357E8F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  <w:r w:rsidR="00802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2358" w14:paraId="3C993979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018E96AF" w14:textId="77777777" w:rsidR="00802358" w:rsidRPr="0031722D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480" w:type="dxa"/>
            <w:shd w:val="clear" w:color="auto" w:fill="auto"/>
          </w:tcPr>
          <w:p w14:paraId="56377936" w14:textId="77777777" w:rsidR="00802358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22D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</w:p>
          <w:p w14:paraId="2931EAF4" w14:textId="77777777" w:rsidR="00802358" w:rsidRDefault="00802358" w:rsidP="00802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5FEB">
              <w:rPr>
                <w:rFonts w:ascii="Arial" w:hAnsi="Arial" w:cs="Arial"/>
                <w:bCs/>
                <w:sz w:val="20"/>
                <w:szCs w:val="20"/>
              </w:rPr>
              <w:t>To receive any changes to declarations of interest.</w:t>
            </w:r>
          </w:p>
          <w:p w14:paraId="7B0F6BE0" w14:textId="77777777" w:rsidR="00802358" w:rsidRPr="00885617" w:rsidRDefault="00802358" w:rsidP="00534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AA7D65" w14:textId="77777777" w:rsidR="00802358" w:rsidRPr="00885617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802358" w14:paraId="5185409D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5D3EB01F" w14:textId="1F3DAE86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14:paraId="1C5D0FB1" w14:textId="392FB7F1" w:rsidR="006F2093" w:rsidRDefault="006F2093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06CB1" w14:textId="6946C1D4" w:rsidR="006F2093" w:rsidRDefault="006F2093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C1D9" w14:textId="7EC787E1" w:rsidR="006F2093" w:rsidRDefault="006F2093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4D213" w14:textId="76220527" w:rsidR="006F2093" w:rsidRDefault="006F2093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  <w:p w14:paraId="584E4007" w14:textId="77777777" w:rsidR="005F07D0" w:rsidRDefault="005F07D0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68DD5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</w:tcPr>
          <w:p w14:paraId="474C008A" w14:textId="0677E1F1" w:rsidR="00802358" w:rsidRPr="00CA4F65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65">
              <w:rPr>
                <w:rFonts w:ascii="Arial" w:hAnsi="Arial" w:cs="Arial"/>
                <w:b/>
                <w:sz w:val="20"/>
                <w:szCs w:val="20"/>
              </w:rPr>
              <w:t xml:space="preserve">Approval of minutes </w:t>
            </w:r>
          </w:p>
          <w:p w14:paraId="49BD9802" w14:textId="56052F62" w:rsidR="00802358" w:rsidRDefault="00802358" w:rsidP="00FD448D">
            <w:pPr>
              <w:rPr>
                <w:rFonts w:ascii="Arial" w:hAnsi="Arial" w:cs="Arial"/>
                <w:sz w:val="20"/>
                <w:szCs w:val="20"/>
              </w:rPr>
            </w:pPr>
            <w:r w:rsidRPr="00CA4F65">
              <w:rPr>
                <w:rFonts w:ascii="Arial" w:hAnsi="Arial" w:cs="Arial"/>
                <w:sz w:val="20"/>
                <w:szCs w:val="20"/>
              </w:rPr>
              <w:t xml:space="preserve">To approve the minutes of the </w:t>
            </w:r>
            <w:r w:rsidR="00E34758">
              <w:rPr>
                <w:rFonts w:ascii="Arial" w:hAnsi="Arial" w:cs="Arial"/>
                <w:sz w:val="20"/>
                <w:szCs w:val="20"/>
              </w:rPr>
              <w:t>B</w:t>
            </w:r>
            <w:r w:rsidRPr="00CA4F65">
              <w:rPr>
                <w:rFonts w:ascii="Arial" w:hAnsi="Arial" w:cs="Arial"/>
                <w:sz w:val="20"/>
                <w:szCs w:val="20"/>
              </w:rPr>
              <w:t xml:space="preserve">oard meeting held on </w:t>
            </w:r>
            <w:r w:rsidR="00534DA5">
              <w:rPr>
                <w:rFonts w:ascii="Arial" w:hAnsi="Arial" w:cs="Arial"/>
                <w:sz w:val="20"/>
                <w:szCs w:val="20"/>
              </w:rPr>
              <w:t>2</w:t>
            </w:r>
            <w:r w:rsidR="004C3F3F">
              <w:rPr>
                <w:rFonts w:ascii="Arial" w:hAnsi="Arial" w:cs="Arial"/>
                <w:sz w:val="20"/>
                <w:szCs w:val="20"/>
              </w:rPr>
              <w:t>3</w:t>
            </w:r>
            <w:r w:rsidR="00534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F3F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Pr="00CA4F65">
              <w:rPr>
                <w:rFonts w:ascii="Arial" w:hAnsi="Arial" w:cs="Arial"/>
                <w:sz w:val="20"/>
                <w:szCs w:val="20"/>
              </w:rPr>
              <w:t>202</w:t>
            </w:r>
            <w:r w:rsidR="00534DA5">
              <w:rPr>
                <w:rFonts w:ascii="Arial" w:hAnsi="Arial" w:cs="Arial"/>
                <w:sz w:val="20"/>
                <w:szCs w:val="20"/>
              </w:rPr>
              <w:t>1</w:t>
            </w:r>
            <w:r w:rsidRPr="00CA4F65">
              <w:rPr>
                <w:rFonts w:ascii="Arial" w:hAnsi="Arial" w:cs="Arial"/>
                <w:sz w:val="20"/>
                <w:szCs w:val="20"/>
              </w:rPr>
              <w:t xml:space="preserve"> as an accurate record, including the publication of the minutes on the external website.</w:t>
            </w:r>
          </w:p>
          <w:p w14:paraId="1DA48EEE" w14:textId="4D0C0984" w:rsidR="006F2093" w:rsidRDefault="006F2093" w:rsidP="00FD44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47C7E" w14:textId="563908EB" w:rsidR="009C5160" w:rsidRPr="009C5160" w:rsidRDefault="009C5160" w:rsidP="006F20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160">
              <w:rPr>
                <w:rFonts w:ascii="Arial" w:hAnsi="Arial" w:cs="Arial"/>
                <w:b/>
                <w:bCs/>
                <w:sz w:val="20"/>
                <w:szCs w:val="20"/>
              </w:rPr>
              <w:t>Matters arising</w:t>
            </w:r>
          </w:p>
          <w:p w14:paraId="706A8036" w14:textId="77777777" w:rsidR="009C5160" w:rsidRPr="00C724F5" w:rsidRDefault="006F2093" w:rsidP="006F2093">
            <w:pPr>
              <w:rPr>
                <w:rFonts w:ascii="Arial" w:hAnsi="Arial" w:cs="Arial"/>
                <w:sz w:val="20"/>
                <w:szCs w:val="20"/>
              </w:rPr>
            </w:pPr>
            <w:r w:rsidRPr="00C724F5">
              <w:rPr>
                <w:rFonts w:ascii="Arial" w:hAnsi="Arial" w:cs="Arial"/>
                <w:sz w:val="20"/>
                <w:szCs w:val="20"/>
              </w:rPr>
              <w:t>To note that</w:t>
            </w:r>
            <w:r w:rsidR="009C5160" w:rsidRPr="00C724F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A1437E" w14:textId="1BBC9F94" w:rsidR="009C5160" w:rsidRPr="00C724F5" w:rsidRDefault="006F2093" w:rsidP="009C516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724F5">
              <w:rPr>
                <w:rFonts w:ascii="Arial" w:hAnsi="Arial" w:cs="Arial"/>
                <w:sz w:val="20"/>
                <w:szCs w:val="20"/>
              </w:rPr>
              <w:t xml:space="preserve">the 2021-24 Diversity &amp; Inclusion strategy, informed by the comments from the Board, </w:t>
            </w:r>
            <w:r w:rsidR="00C724F5" w:rsidRPr="00C724F5">
              <w:rPr>
                <w:rFonts w:ascii="Arial" w:hAnsi="Arial" w:cs="Arial"/>
                <w:sz w:val="20"/>
                <w:szCs w:val="20"/>
              </w:rPr>
              <w:t>will be launched on 17 June</w:t>
            </w:r>
            <w:r w:rsidR="00C724F5">
              <w:rPr>
                <w:rFonts w:ascii="Arial" w:hAnsi="Arial" w:cs="Arial"/>
                <w:sz w:val="20"/>
                <w:szCs w:val="20"/>
              </w:rPr>
              <w:t>; and</w:t>
            </w:r>
            <w:r w:rsidR="00C724F5" w:rsidRPr="00C72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D988F2" w14:textId="2E42BC85" w:rsidR="00116D97" w:rsidRPr="00534DA5" w:rsidRDefault="009C5160" w:rsidP="00C724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  <w:r w:rsidRPr="00C724F5">
              <w:rPr>
                <w:rFonts w:ascii="Arial" w:hAnsi="Arial" w:cs="Arial"/>
                <w:sz w:val="20"/>
                <w:szCs w:val="20"/>
              </w:rPr>
              <w:t>the 2020-21 Diversity &amp; Inclusion annual report</w:t>
            </w:r>
            <w:r w:rsidR="00C724F5">
              <w:rPr>
                <w:rFonts w:ascii="Arial" w:hAnsi="Arial" w:cs="Arial"/>
                <w:sz w:val="20"/>
                <w:szCs w:val="20"/>
              </w:rPr>
              <w:t xml:space="preserve">, informed by the Board’s comments, </w:t>
            </w:r>
            <w:r w:rsidRPr="00C724F5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C724F5" w:rsidRPr="00C724F5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C724F5">
              <w:rPr>
                <w:rFonts w:ascii="Arial" w:hAnsi="Arial" w:cs="Arial"/>
                <w:sz w:val="20"/>
                <w:szCs w:val="20"/>
              </w:rPr>
              <w:t>with the design team for completion.</w:t>
            </w:r>
            <w:r w:rsidR="006F2093" w:rsidRPr="00C72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B67A080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802358" w14:paraId="2C17484D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000CB974" w14:textId="56FD0CBD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F20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80" w:type="dxa"/>
            <w:shd w:val="clear" w:color="auto" w:fill="auto"/>
          </w:tcPr>
          <w:p w14:paraId="033358A2" w14:textId="77777777" w:rsidR="00802358" w:rsidRPr="00CA4F65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65">
              <w:rPr>
                <w:rFonts w:ascii="Arial" w:hAnsi="Arial" w:cs="Arial"/>
                <w:b/>
                <w:sz w:val="20"/>
                <w:szCs w:val="20"/>
              </w:rPr>
              <w:t xml:space="preserve">Action Log  </w:t>
            </w:r>
          </w:p>
          <w:p w14:paraId="06823024" w14:textId="780E7A2B" w:rsidR="0013248C" w:rsidRPr="00CA4F65" w:rsidRDefault="00802358" w:rsidP="00357E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65">
              <w:rPr>
                <w:rFonts w:ascii="Arial" w:hAnsi="Arial" w:cs="Arial"/>
                <w:sz w:val="20"/>
                <w:szCs w:val="20"/>
              </w:rPr>
              <w:t xml:space="preserve">To note progress on the </w:t>
            </w:r>
            <w:r w:rsidR="00E34758">
              <w:rPr>
                <w:rFonts w:ascii="Arial" w:hAnsi="Arial" w:cs="Arial"/>
                <w:sz w:val="20"/>
                <w:szCs w:val="20"/>
              </w:rPr>
              <w:t>B</w:t>
            </w:r>
            <w:r w:rsidRPr="00CA4F65">
              <w:rPr>
                <w:rFonts w:ascii="Arial" w:hAnsi="Arial" w:cs="Arial"/>
                <w:sz w:val="20"/>
                <w:szCs w:val="20"/>
              </w:rPr>
              <w:t xml:space="preserve">oard action log.   </w:t>
            </w:r>
          </w:p>
        </w:tc>
        <w:tc>
          <w:tcPr>
            <w:tcW w:w="1843" w:type="dxa"/>
            <w:shd w:val="clear" w:color="auto" w:fill="auto"/>
          </w:tcPr>
          <w:p w14:paraId="4B7D9704" w14:textId="4D6A0634" w:rsidR="00802358" w:rsidRDefault="00357E8F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</w:p>
        </w:tc>
      </w:tr>
      <w:tr w:rsidR="00802358" w14:paraId="64347115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143D6F44" w14:textId="276C9094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F20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80" w:type="dxa"/>
            <w:shd w:val="clear" w:color="auto" w:fill="auto"/>
          </w:tcPr>
          <w:p w14:paraId="13E24D83" w14:textId="77777777" w:rsidR="00802358" w:rsidRDefault="00802358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C&amp;AG update</w:t>
            </w:r>
          </w:p>
          <w:p w14:paraId="6BC44AD7" w14:textId="77777777" w:rsidR="00802358" w:rsidRDefault="00802358" w:rsidP="00802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2358">
              <w:rPr>
                <w:rFonts w:ascii="Arial" w:hAnsi="Arial" w:cs="Arial"/>
                <w:bCs/>
                <w:sz w:val="20"/>
                <w:szCs w:val="20"/>
              </w:rPr>
              <w:t xml:space="preserve">To receive the C&amp;AG’s update since the last meeting. </w:t>
            </w:r>
          </w:p>
          <w:p w14:paraId="64781968" w14:textId="77777777" w:rsidR="00D1780B" w:rsidRPr="00802358" w:rsidRDefault="00D1780B" w:rsidP="00534D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E739BFF" w14:textId="77777777" w:rsidR="00802358" w:rsidRDefault="00802358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C&amp;AG </w:t>
            </w:r>
          </w:p>
        </w:tc>
      </w:tr>
      <w:tr w:rsidR="00837A26" w14:paraId="7DB89ACD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6470689D" w14:textId="0C63D5B3" w:rsidR="00837A26" w:rsidRDefault="00837A26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480" w:type="dxa"/>
            <w:shd w:val="clear" w:color="auto" w:fill="auto"/>
          </w:tcPr>
          <w:p w14:paraId="022CAD93" w14:textId="77777777" w:rsidR="00837A26" w:rsidRDefault="00837A26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Parliamentary update</w:t>
            </w:r>
          </w:p>
          <w:p w14:paraId="476A3949" w14:textId="7CAF622D" w:rsidR="00837A26" w:rsidRPr="00581867" w:rsidRDefault="00837A26" w:rsidP="008023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1867">
              <w:rPr>
                <w:rFonts w:ascii="Arial" w:hAnsi="Arial" w:cs="Arial"/>
                <w:bCs/>
                <w:sz w:val="20"/>
                <w:szCs w:val="20"/>
              </w:rPr>
              <w:t xml:space="preserve">To receive a verbal update on </w:t>
            </w:r>
            <w:r w:rsidR="00581867">
              <w:rPr>
                <w:rFonts w:ascii="Arial" w:hAnsi="Arial" w:cs="Arial"/>
                <w:bCs/>
                <w:sz w:val="20"/>
                <w:szCs w:val="20"/>
              </w:rPr>
              <w:t xml:space="preserve">recent </w:t>
            </w:r>
            <w:r w:rsidR="00581867" w:rsidRPr="00581867">
              <w:rPr>
                <w:rFonts w:ascii="Arial" w:hAnsi="Arial" w:cs="Arial"/>
                <w:bCs/>
                <w:sz w:val="20"/>
                <w:szCs w:val="20"/>
              </w:rPr>
              <w:t>Parliament</w:t>
            </w:r>
            <w:r w:rsidR="00581867">
              <w:rPr>
                <w:rFonts w:ascii="Arial" w:hAnsi="Arial" w:cs="Arial"/>
                <w:bCs/>
                <w:sz w:val="20"/>
                <w:szCs w:val="20"/>
              </w:rPr>
              <w:t xml:space="preserve"> developments.  </w:t>
            </w:r>
          </w:p>
        </w:tc>
        <w:tc>
          <w:tcPr>
            <w:tcW w:w="1843" w:type="dxa"/>
            <w:shd w:val="clear" w:color="auto" w:fill="auto"/>
          </w:tcPr>
          <w:p w14:paraId="51246EB9" w14:textId="5C999E89" w:rsidR="00837A26" w:rsidRDefault="00581867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</w:p>
        </w:tc>
      </w:tr>
      <w:tr w:rsidR="008C3C40" w14:paraId="3D6B5473" w14:textId="77777777" w:rsidTr="002B3C94">
        <w:trPr>
          <w:trHeight w:val="564"/>
        </w:trPr>
        <w:tc>
          <w:tcPr>
            <w:tcW w:w="8222" w:type="dxa"/>
            <w:gridSpan w:val="2"/>
            <w:shd w:val="clear" w:color="auto" w:fill="7F1355"/>
          </w:tcPr>
          <w:p w14:paraId="7E0D3932" w14:textId="77777777" w:rsidR="008C3C40" w:rsidRDefault="008C3C40" w:rsidP="008C3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  <w:p w14:paraId="5C583C6E" w14:textId="77777777" w:rsidR="008C3C40" w:rsidRDefault="008C3C40" w:rsidP="00802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F1355"/>
          </w:tcPr>
          <w:p w14:paraId="40133F2C" w14:textId="3B648EEB" w:rsidR="008C3C40" w:rsidRPr="008C3C40" w:rsidRDefault="006F2093" w:rsidP="00802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="0068160B">
              <w:rPr>
                <w:rFonts w:ascii="Arial" w:hAnsi="Arial" w:cs="Arial"/>
                <w:b/>
                <w:bCs/>
                <w:sz w:val="20"/>
                <w:szCs w:val="20"/>
              </w:rPr>
              <w:t>-10:</w:t>
            </w:r>
            <w:r w:rsidR="00E23DC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8C3C40" w14:paraId="6B7BAEC8" w14:textId="77777777" w:rsidTr="000A5F6D">
        <w:trPr>
          <w:trHeight w:val="564"/>
        </w:trPr>
        <w:tc>
          <w:tcPr>
            <w:tcW w:w="742" w:type="dxa"/>
            <w:shd w:val="clear" w:color="auto" w:fill="auto"/>
          </w:tcPr>
          <w:p w14:paraId="599394F8" w14:textId="0FB8029A" w:rsidR="008C3C40" w:rsidRDefault="006F2093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DC6DC18" w14:textId="11111955" w:rsidR="008C3C40" w:rsidRDefault="006F2093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3C40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8057C5D" w14:textId="6580D53F" w:rsidR="00992A9C" w:rsidRDefault="00992A9C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1CD72" w14:textId="00B3560D" w:rsidR="00992A9C" w:rsidRDefault="00992A9C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8D6B5" w14:textId="3E7B6614" w:rsidR="00992A9C" w:rsidRDefault="00992A9C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</w:p>
          <w:p w14:paraId="04092FAE" w14:textId="6F76C71A" w:rsidR="00721724" w:rsidRDefault="00721724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13F1E" w14:textId="42E13AA0" w:rsidR="00A66685" w:rsidRDefault="00A66685" w:rsidP="006A4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</w:tcPr>
          <w:p w14:paraId="69044A26" w14:textId="77777777" w:rsidR="00721724" w:rsidRDefault="00721724" w:rsidP="0072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Report and Accounts</w:t>
            </w:r>
          </w:p>
          <w:p w14:paraId="649D8AF0" w14:textId="06DE0CDF" w:rsidR="00721724" w:rsidRDefault="00721724" w:rsidP="0072172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Following initial discussion at the Board in March, t</w:t>
            </w:r>
            <w:r w:rsidRPr="009F2097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approve the 2020-21 </w:t>
            </w:r>
            <w:r w:rsidRPr="009F2097">
              <w:rPr>
                <w:rFonts w:ascii="Arial" w:hAnsi="Arial" w:cs="Arial"/>
                <w:bCs/>
                <w:sz w:val="20"/>
                <w:szCs w:val="20"/>
              </w:rPr>
              <w:t>Annual Report and Accounts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submission to the Public Accounts Commission.  </w:t>
            </w:r>
          </w:p>
          <w:p w14:paraId="0FA076D2" w14:textId="19FB056C" w:rsidR="00992A9C" w:rsidRDefault="00992A9C" w:rsidP="007217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0BBD60" w14:textId="024BC434" w:rsidR="00992A9C" w:rsidRPr="009F2097" w:rsidRDefault="00992A9C" w:rsidP="0072172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inform the </w:t>
            </w:r>
            <w:r w:rsidR="00C70812">
              <w:rPr>
                <w:rFonts w:ascii="Arial" w:hAnsi="Arial" w:cs="Arial"/>
                <w:bCs/>
                <w:sz w:val="20"/>
                <w:szCs w:val="20"/>
              </w:rPr>
              <w:t xml:space="preserve">Board’s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approval of Annual Report and Accounts, to receive</w:t>
            </w:r>
            <w:r w:rsidR="00E13758">
              <w:rPr>
                <w:rFonts w:ascii="Arial" w:hAnsi="Arial" w:cs="Arial"/>
                <w:bCs/>
                <w:sz w:val="20"/>
                <w:szCs w:val="20"/>
              </w:rPr>
              <w:t xml:space="preserve"> the following assurance reports</w:t>
            </w:r>
            <w:r w:rsidR="00A646C9">
              <w:rPr>
                <w:rFonts w:ascii="Arial" w:hAnsi="Arial" w:cs="Arial"/>
                <w:bCs/>
                <w:sz w:val="20"/>
                <w:szCs w:val="20"/>
              </w:rPr>
              <w:t xml:space="preserve"> for information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</w:p>
          <w:p w14:paraId="4E424331" w14:textId="5D5D9A21" w:rsidR="00992A9C" w:rsidRPr="00E13758" w:rsidRDefault="00992A9C" w:rsidP="00E137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13758">
              <w:rPr>
                <w:rFonts w:ascii="Arial" w:hAnsi="Arial" w:cs="Arial"/>
                <w:bCs/>
                <w:sz w:val="20"/>
                <w:szCs w:val="20"/>
              </w:rPr>
              <w:t xml:space="preserve">Audit Risk and Assurance </w:t>
            </w:r>
            <w:r w:rsidR="00091228">
              <w:rPr>
                <w:rFonts w:ascii="Arial" w:hAnsi="Arial" w:cs="Arial"/>
                <w:bCs/>
                <w:sz w:val="20"/>
                <w:szCs w:val="20"/>
              </w:rPr>
              <w:t xml:space="preserve">committee </w:t>
            </w:r>
            <w:r w:rsidRPr="00E13758">
              <w:rPr>
                <w:rFonts w:ascii="Arial" w:hAnsi="Arial" w:cs="Arial"/>
                <w:bCs/>
                <w:sz w:val="20"/>
                <w:szCs w:val="20"/>
              </w:rPr>
              <w:t>(ARAC) annual report.</w:t>
            </w:r>
          </w:p>
          <w:p w14:paraId="5F189A06" w14:textId="7BDC5879" w:rsidR="00992A9C" w:rsidRPr="00E13758" w:rsidRDefault="00992A9C" w:rsidP="00E137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13758">
              <w:rPr>
                <w:rFonts w:ascii="Arial" w:hAnsi="Arial" w:cs="Arial"/>
                <w:bCs/>
                <w:sz w:val="20"/>
                <w:szCs w:val="20"/>
              </w:rPr>
              <w:t xml:space="preserve">Remuneration and Nominations </w:t>
            </w:r>
            <w:r w:rsidR="00091228">
              <w:rPr>
                <w:rFonts w:ascii="Arial" w:hAnsi="Arial" w:cs="Arial"/>
                <w:bCs/>
                <w:sz w:val="20"/>
                <w:szCs w:val="20"/>
              </w:rPr>
              <w:t xml:space="preserve">committee </w:t>
            </w:r>
            <w:r w:rsidRPr="00E13758">
              <w:rPr>
                <w:rFonts w:ascii="Arial" w:hAnsi="Arial" w:cs="Arial"/>
                <w:bCs/>
                <w:sz w:val="20"/>
                <w:szCs w:val="20"/>
              </w:rPr>
              <w:t>annual report</w:t>
            </w:r>
            <w:r w:rsidR="0036412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E137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DD9AF3F" w14:textId="1D3BDABD" w:rsidR="00992A9C" w:rsidRPr="0065064C" w:rsidRDefault="00992A9C" w:rsidP="006506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5064C">
              <w:rPr>
                <w:rFonts w:ascii="Arial" w:hAnsi="Arial" w:cs="Arial"/>
                <w:bCs/>
                <w:sz w:val="20"/>
                <w:szCs w:val="20"/>
              </w:rPr>
              <w:t>Internal Audit annual report to the C&amp;AG</w:t>
            </w:r>
            <w:r w:rsidR="00E23DC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D74A159" w14:textId="77777777" w:rsidR="008C3C40" w:rsidRDefault="008C3C40" w:rsidP="006A49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5EB842" w14:textId="3F72E8C1" w:rsidR="008C3C40" w:rsidRDefault="00A66685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 </w:t>
            </w:r>
            <w:r w:rsidR="009F2097">
              <w:rPr>
                <w:rFonts w:ascii="Arial" w:hAnsi="Arial" w:cs="Arial"/>
                <w:sz w:val="20"/>
                <w:szCs w:val="20"/>
              </w:rPr>
              <w:t>(1</w:t>
            </w:r>
            <w:r w:rsidR="006F2093">
              <w:rPr>
                <w:rFonts w:ascii="Arial" w:hAnsi="Arial" w:cs="Arial"/>
                <w:sz w:val="20"/>
                <w:szCs w:val="20"/>
              </w:rPr>
              <w:t>5</w:t>
            </w:r>
            <w:r w:rsidR="009F2097">
              <w:rPr>
                <w:rFonts w:ascii="Arial" w:hAnsi="Arial" w:cs="Arial"/>
                <w:sz w:val="20"/>
                <w:szCs w:val="20"/>
              </w:rPr>
              <w:t xml:space="preserve"> mins) </w:t>
            </w:r>
          </w:p>
          <w:p w14:paraId="3658130C" w14:textId="6BDF9284" w:rsidR="0065064C" w:rsidRDefault="0065064C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4C604" w14:textId="012D6F3C" w:rsidR="0065064C" w:rsidRDefault="0065064C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0F3F0" w14:textId="706B1F4B" w:rsidR="0065064C" w:rsidRDefault="0065064C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C7522" w14:textId="054680FB" w:rsidR="0065064C" w:rsidRDefault="0065064C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ED8AC" w14:textId="5FE9FEFB" w:rsidR="0065064C" w:rsidRDefault="0065064C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JE/CT/C&amp;AG</w:t>
            </w:r>
          </w:p>
          <w:p w14:paraId="2EE7C857" w14:textId="320DA440" w:rsidR="0065064C" w:rsidRDefault="0065064C" w:rsidP="00802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mins) </w:t>
            </w:r>
          </w:p>
          <w:p w14:paraId="55DFEF27" w14:textId="0AE6933F" w:rsidR="00A32B1C" w:rsidRDefault="00A32B1C" w:rsidP="00802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BC619" w14:textId="5592E1C4" w:rsidR="009F2097" w:rsidRDefault="009F2097" w:rsidP="006A4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9D8" w:rsidRPr="00DD7F62" w14:paraId="7E6333D7" w14:textId="77777777" w:rsidTr="008B4FAA">
        <w:trPr>
          <w:trHeight w:val="533"/>
        </w:trPr>
        <w:tc>
          <w:tcPr>
            <w:tcW w:w="8222" w:type="dxa"/>
            <w:gridSpan w:val="2"/>
            <w:shd w:val="clear" w:color="auto" w:fill="7F1355"/>
          </w:tcPr>
          <w:p w14:paraId="02ED18AF" w14:textId="77777777" w:rsidR="005A79D8" w:rsidRDefault="005A79D8" w:rsidP="005A7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PEOPLE</w:t>
            </w:r>
          </w:p>
        </w:tc>
        <w:tc>
          <w:tcPr>
            <w:tcW w:w="1843" w:type="dxa"/>
            <w:shd w:val="clear" w:color="auto" w:fill="7F1355"/>
          </w:tcPr>
          <w:p w14:paraId="5CD8A5F3" w14:textId="6AE6A131" w:rsidR="005A79D8" w:rsidRPr="00174138" w:rsidRDefault="009F2097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1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32B1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7413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23DC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F209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8160B">
              <w:rPr>
                <w:rFonts w:ascii="Arial" w:hAnsi="Arial" w:cs="Arial"/>
                <w:b/>
                <w:bCs/>
                <w:sz w:val="20"/>
                <w:szCs w:val="20"/>
              </w:rPr>
              <w:t>-10:</w:t>
            </w:r>
            <w:r w:rsidR="00F6563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8512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A79D8" w:rsidRPr="00DD7F62" w14:paraId="5A28B936" w14:textId="77777777" w:rsidTr="000A5F6D">
        <w:trPr>
          <w:trHeight w:val="699"/>
        </w:trPr>
        <w:tc>
          <w:tcPr>
            <w:tcW w:w="742" w:type="dxa"/>
            <w:shd w:val="clear" w:color="auto" w:fill="auto"/>
          </w:tcPr>
          <w:p w14:paraId="3EC8CAC6" w14:textId="092FD611" w:rsidR="005A79D8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817D796" w14:textId="666E2C21" w:rsidR="005A79D8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A79D8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  <w:p w14:paraId="16B1FEA7" w14:textId="3F30100D" w:rsidR="00721724" w:rsidRDefault="00721724" w:rsidP="005A7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</w:tcPr>
          <w:p w14:paraId="387B3E0C" w14:textId="181558F2" w:rsidR="00721724" w:rsidRDefault="00721724" w:rsidP="005A79D8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 xml:space="preserve">Staff survey </w:t>
            </w:r>
          </w:p>
          <w:p w14:paraId="06020A25" w14:textId="7163CB25" w:rsidR="00721724" w:rsidRPr="00721724" w:rsidRDefault="00721724" w:rsidP="005A79D8">
            <w:pP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1724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To receive the first cut of the staff survey results</w:t>
            </w: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 discuss next steps.  </w:t>
            </w:r>
          </w:p>
          <w:p w14:paraId="2829F141" w14:textId="068488B3" w:rsidR="005A79D8" w:rsidRDefault="004C3F3F" w:rsidP="004C3F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C19202E" w14:textId="7AF7910D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AK </w:t>
            </w:r>
            <w:r w:rsidR="000D3B1E">
              <w:rPr>
                <w:rFonts w:ascii="Arial" w:hAnsi="Arial" w:cs="Arial"/>
                <w:sz w:val="20"/>
                <w:szCs w:val="20"/>
              </w:rPr>
              <w:t xml:space="preserve">/ DL </w:t>
            </w:r>
            <w:r w:rsidR="00A0581B">
              <w:rPr>
                <w:rFonts w:ascii="Arial" w:hAnsi="Arial" w:cs="Arial"/>
                <w:sz w:val="20"/>
                <w:szCs w:val="20"/>
              </w:rPr>
              <w:t>(</w:t>
            </w:r>
            <w:r w:rsidR="009C5160">
              <w:rPr>
                <w:rFonts w:ascii="Arial" w:hAnsi="Arial" w:cs="Arial"/>
                <w:sz w:val="20"/>
                <w:szCs w:val="20"/>
              </w:rPr>
              <w:t>20</w:t>
            </w:r>
            <w:r w:rsidR="00A0581B">
              <w:rPr>
                <w:rFonts w:ascii="Arial" w:hAnsi="Arial" w:cs="Arial"/>
                <w:sz w:val="20"/>
                <w:szCs w:val="20"/>
              </w:rPr>
              <w:t xml:space="preserve"> mins)</w:t>
            </w:r>
          </w:p>
          <w:p w14:paraId="272BE624" w14:textId="77777777" w:rsidR="00896D68" w:rsidRPr="00896D68" w:rsidRDefault="00896D68" w:rsidP="006F20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32B1C" w:rsidRPr="00DD7F62" w14:paraId="58263A10" w14:textId="77777777" w:rsidTr="00A32B1C">
        <w:trPr>
          <w:trHeight w:val="517"/>
        </w:trPr>
        <w:tc>
          <w:tcPr>
            <w:tcW w:w="8222" w:type="dxa"/>
            <w:gridSpan w:val="2"/>
            <w:shd w:val="clear" w:color="auto" w:fill="7F1355"/>
          </w:tcPr>
          <w:p w14:paraId="40DB47FF" w14:textId="50723E42" w:rsidR="00A32B1C" w:rsidRDefault="00A32B1C" w:rsidP="00A32B1C">
            <w:pPr>
              <w:jc w:val="center"/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QUALITY</w:t>
            </w:r>
          </w:p>
        </w:tc>
        <w:tc>
          <w:tcPr>
            <w:tcW w:w="1843" w:type="dxa"/>
            <w:shd w:val="clear" w:color="auto" w:fill="7F1355"/>
          </w:tcPr>
          <w:p w14:paraId="3765D196" w14:textId="42978969" w:rsidR="00A32B1C" w:rsidRPr="00A32B1C" w:rsidRDefault="00A32B1C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B1C">
              <w:rPr>
                <w:rFonts w:ascii="Arial" w:hAnsi="Arial" w:cs="Arial"/>
                <w:b/>
                <w:bCs/>
                <w:sz w:val="20"/>
                <w:szCs w:val="20"/>
              </w:rPr>
              <w:t>10:</w:t>
            </w:r>
            <w:r w:rsidR="00F6563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C319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32B1C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6F209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32B1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6563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9356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32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4FAA" w:rsidRPr="00DD7F62" w14:paraId="7282CFBC" w14:textId="77777777" w:rsidTr="000A5F6D">
        <w:trPr>
          <w:trHeight w:val="699"/>
        </w:trPr>
        <w:tc>
          <w:tcPr>
            <w:tcW w:w="742" w:type="dxa"/>
            <w:shd w:val="clear" w:color="auto" w:fill="auto"/>
          </w:tcPr>
          <w:p w14:paraId="652B7B26" w14:textId="1AC94945" w:rsidR="008B4FAA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B70EA54" w14:textId="79054C7E" w:rsidR="008B4FAA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B4FAA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1A6D0745" w14:textId="77777777" w:rsidR="008B4FAA" w:rsidRDefault="008B4FAA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E104" w14:textId="0A6D9944" w:rsidR="008B4FAA" w:rsidRDefault="008B4FAA" w:rsidP="005A7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</w:tcPr>
          <w:p w14:paraId="61182D72" w14:textId="649A0FE2" w:rsidR="008B4FAA" w:rsidRDefault="008B4FAA" w:rsidP="005A79D8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Transparency Report</w:t>
            </w:r>
          </w:p>
          <w:p w14:paraId="1D903D55" w14:textId="630C7690" w:rsidR="008B4FAA" w:rsidRPr="008B4FAA" w:rsidRDefault="008B4FAA" w:rsidP="005A79D8">
            <w:pP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B4FAA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To approve the </w:t>
            </w: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outline </w:t>
            </w:r>
            <w:r w:rsidRPr="008B4FAA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2020-21 </w:t>
            </w: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8B4FAA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>ransparency Report</w:t>
            </w: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which will be updated following the outcome of the Audit Quality Review</w:t>
            </w:r>
            <w:r w:rsidR="00357E8F"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inspection</w:t>
            </w:r>
            <w:r>
              <w:rPr>
                <w:rStyle w:val="Bold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4F5AFD72" w14:textId="77777777" w:rsidR="00A32B1C" w:rsidRDefault="00A32B1C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DA86A" w14:textId="7E3EE93B" w:rsidR="00A32B1C" w:rsidRDefault="00A32B1C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(10 mins)</w:t>
            </w:r>
          </w:p>
        </w:tc>
      </w:tr>
      <w:tr w:rsidR="00E21D95" w:rsidRPr="00DD7F62" w14:paraId="59199370" w14:textId="77777777" w:rsidTr="00D651F6">
        <w:trPr>
          <w:trHeight w:val="699"/>
        </w:trPr>
        <w:tc>
          <w:tcPr>
            <w:tcW w:w="8222" w:type="dxa"/>
            <w:gridSpan w:val="2"/>
            <w:shd w:val="clear" w:color="auto" w:fill="7F1355"/>
          </w:tcPr>
          <w:p w14:paraId="20130C51" w14:textId="18B7C90F" w:rsidR="00E21D95" w:rsidRDefault="00E21D95" w:rsidP="00E21D95">
            <w:pPr>
              <w:jc w:val="center"/>
              <w:rPr>
                <w:rStyle w:val="Bold"/>
                <w:rFonts w:ascii="Arial" w:hAnsi="Arial" w:cs="Arial"/>
                <w:sz w:val="20"/>
                <w:szCs w:val="20"/>
              </w:rPr>
            </w:pPr>
            <w:r>
              <w:rPr>
                <w:rStyle w:val="Bold"/>
                <w:rFonts w:ascii="Arial" w:hAnsi="Arial" w:cs="Arial"/>
                <w:sz w:val="20"/>
                <w:szCs w:val="20"/>
              </w:rPr>
              <w:t>BUSINESS REPORTS / STRATEGIC RISK REGISTER</w:t>
            </w:r>
          </w:p>
        </w:tc>
        <w:tc>
          <w:tcPr>
            <w:tcW w:w="1843" w:type="dxa"/>
            <w:shd w:val="clear" w:color="auto" w:fill="7F1355"/>
          </w:tcPr>
          <w:p w14:paraId="15CC4902" w14:textId="4C696ECD" w:rsidR="00E21D95" w:rsidRDefault="00E21D95" w:rsidP="00AE7D7B">
            <w:pPr>
              <w:rPr>
                <w:rFonts w:ascii="Arial" w:hAnsi="Arial" w:cs="Arial"/>
                <w:sz w:val="20"/>
                <w:szCs w:val="20"/>
              </w:rPr>
            </w:pPr>
            <w:r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D44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5A79D8" w14:paraId="0DF1DFB7" w14:textId="77777777" w:rsidTr="00C618FF">
        <w:trPr>
          <w:trHeight w:val="54"/>
        </w:trPr>
        <w:tc>
          <w:tcPr>
            <w:tcW w:w="742" w:type="dxa"/>
            <w:shd w:val="clear" w:color="auto" w:fill="auto"/>
          </w:tcPr>
          <w:p w14:paraId="5D4C621D" w14:textId="7FECFA4A" w:rsidR="005A79D8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38074DF" w14:textId="6FD19A46" w:rsidR="005A79D8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A79D8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321068DA" w14:textId="77777777" w:rsidR="009F2097" w:rsidRDefault="009F2097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25E56" w14:textId="77777777" w:rsidR="00A02702" w:rsidRDefault="00A02702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344DE" w14:textId="3720B667" w:rsidR="009F2097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9F2097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7A69C439" w14:textId="77777777" w:rsidR="005F3FC3" w:rsidRDefault="005F3FC3" w:rsidP="005F3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40D4A" w14:textId="307BA04B" w:rsidR="005A79D8" w:rsidRDefault="005A79D8" w:rsidP="005F3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</w:tcPr>
          <w:p w14:paraId="4C973112" w14:textId="433AE095" w:rsidR="005A79D8" w:rsidRPr="00CA4F65" w:rsidRDefault="005A79D8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Performance framework </w:t>
            </w:r>
            <w:r w:rsidRPr="00CA4F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424E83" w14:textId="2EC0A734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 w:rsidRPr="00CA4F6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74138">
              <w:rPr>
                <w:rFonts w:ascii="Arial" w:hAnsi="Arial" w:cs="Arial"/>
                <w:sz w:val="20"/>
                <w:szCs w:val="20"/>
              </w:rPr>
              <w:t xml:space="preserve">discuss the results in </w:t>
            </w:r>
            <w:r w:rsidRPr="00CA4F65">
              <w:rPr>
                <w:rFonts w:ascii="Arial" w:hAnsi="Arial" w:cs="Arial"/>
                <w:sz w:val="20"/>
                <w:szCs w:val="20"/>
              </w:rPr>
              <w:t xml:space="preserve">the balanced scorecard to end </w:t>
            </w:r>
            <w:r w:rsidR="00A646C9">
              <w:rPr>
                <w:rFonts w:ascii="Arial" w:hAnsi="Arial" w:cs="Arial"/>
                <w:sz w:val="20"/>
                <w:szCs w:val="20"/>
              </w:rPr>
              <w:t>April</w:t>
            </w:r>
            <w:r w:rsidR="00357E8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0DCAE2AA" w14:textId="77777777" w:rsidR="005A79D8" w:rsidRPr="00CA4F65" w:rsidRDefault="000C264F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06E">
              <w:rPr>
                <w:i/>
                <w:iCs/>
                <w:color w:val="00B050"/>
              </w:rPr>
              <w:t xml:space="preserve"> </w:t>
            </w:r>
            <w:r>
              <w:t xml:space="preserve"> </w:t>
            </w:r>
          </w:p>
          <w:p w14:paraId="3B665CE3" w14:textId="77777777" w:rsidR="005A79D8" w:rsidRPr="00CA4F65" w:rsidRDefault="005A79D8" w:rsidP="005A7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A4F65">
              <w:rPr>
                <w:rFonts w:ascii="Arial" w:hAnsi="Arial" w:cs="Arial"/>
                <w:b/>
                <w:sz w:val="20"/>
                <w:szCs w:val="20"/>
              </w:rPr>
              <w:t>trategic risks</w:t>
            </w:r>
          </w:p>
          <w:p w14:paraId="61065518" w14:textId="363F79DE" w:rsidR="00A02702" w:rsidRPr="00885617" w:rsidRDefault="005A79D8" w:rsidP="0060529C">
            <w:pPr>
              <w:rPr>
                <w:rFonts w:ascii="Arial" w:hAnsi="Arial" w:cs="Arial"/>
                <w:sz w:val="20"/>
                <w:szCs w:val="20"/>
              </w:rPr>
            </w:pPr>
            <w:r w:rsidRPr="00CA4F65">
              <w:rPr>
                <w:rFonts w:ascii="Arial" w:hAnsi="Arial" w:cs="Arial"/>
                <w:sz w:val="20"/>
                <w:szCs w:val="20"/>
              </w:rPr>
              <w:lastRenderedPageBreak/>
              <w:t xml:space="preserve">To receive the </w:t>
            </w:r>
            <w:r w:rsidR="00A646C9">
              <w:rPr>
                <w:rFonts w:ascii="Arial" w:hAnsi="Arial" w:cs="Arial"/>
                <w:sz w:val="20"/>
                <w:szCs w:val="20"/>
              </w:rPr>
              <w:t>April</w:t>
            </w:r>
            <w:r w:rsidR="00721724">
              <w:rPr>
                <w:rFonts w:ascii="Arial" w:hAnsi="Arial" w:cs="Arial"/>
                <w:sz w:val="20"/>
                <w:szCs w:val="20"/>
              </w:rPr>
              <w:t xml:space="preserve"> strategic risk register</w:t>
            </w:r>
            <w:r w:rsidR="0060529C">
              <w:rPr>
                <w:rFonts w:ascii="Arial" w:hAnsi="Arial" w:cs="Arial"/>
                <w:sz w:val="20"/>
                <w:szCs w:val="20"/>
              </w:rPr>
              <w:t xml:space="preserve"> and note the </w:t>
            </w:r>
            <w:r w:rsidR="006F78FC">
              <w:rPr>
                <w:rFonts w:ascii="Arial" w:hAnsi="Arial" w:cs="Arial"/>
                <w:sz w:val="20"/>
                <w:szCs w:val="20"/>
              </w:rPr>
              <w:t>proposed approach and timeline for including risk appetite and tolerances in NAO’s risk management process</w:t>
            </w:r>
            <w:r w:rsidR="006A4990">
              <w:rPr>
                <w:rFonts w:ascii="Arial" w:hAnsi="Arial" w:cs="Arial"/>
                <w:sz w:val="20"/>
                <w:szCs w:val="20"/>
              </w:rPr>
              <w:t>es.</w:t>
            </w:r>
          </w:p>
        </w:tc>
        <w:tc>
          <w:tcPr>
            <w:tcW w:w="1843" w:type="dxa"/>
            <w:shd w:val="clear" w:color="auto" w:fill="auto"/>
          </w:tcPr>
          <w:p w14:paraId="4AFB5162" w14:textId="17254295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9F2097">
              <w:rPr>
                <w:rFonts w:ascii="Arial" w:hAnsi="Arial" w:cs="Arial"/>
                <w:sz w:val="20"/>
                <w:szCs w:val="20"/>
              </w:rPr>
              <w:t xml:space="preserve">DL </w:t>
            </w:r>
            <w:r w:rsidR="00A0581B">
              <w:rPr>
                <w:rFonts w:ascii="Arial" w:hAnsi="Arial" w:cs="Arial"/>
                <w:sz w:val="20"/>
                <w:szCs w:val="20"/>
              </w:rPr>
              <w:t>(</w:t>
            </w:r>
            <w:r w:rsidR="00732A9B">
              <w:rPr>
                <w:rFonts w:ascii="Arial" w:hAnsi="Arial" w:cs="Arial"/>
                <w:sz w:val="20"/>
                <w:szCs w:val="20"/>
              </w:rPr>
              <w:t>15</w:t>
            </w:r>
            <w:r w:rsidR="00A0581B">
              <w:rPr>
                <w:rFonts w:ascii="Arial" w:hAnsi="Arial" w:cs="Arial"/>
                <w:sz w:val="20"/>
                <w:szCs w:val="20"/>
              </w:rPr>
              <w:t xml:space="preserve"> mins)</w:t>
            </w:r>
          </w:p>
          <w:p w14:paraId="266E0A60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0BC52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57F83" w14:textId="77777777" w:rsidR="00174138" w:rsidRDefault="0017413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BF139" w14:textId="43B4E8A4" w:rsidR="00A0581B" w:rsidRPr="00885617" w:rsidRDefault="00174138" w:rsidP="00C61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DL </w:t>
            </w:r>
            <w:r w:rsidR="00A0581B">
              <w:rPr>
                <w:rFonts w:ascii="Arial" w:hAnsi="Arial" w:cs="Arial"/>
                <w:sz w:val="20"/>
                <w:szCs w:val="20"/>
              </w:rPr>
              <w:t>(</w:t>
            </w:r>
            <w:r w:rsidR="00732A9B">
              <w:rPr>
                <w:rFonts w:ascii="Arial" w:hAnsi="Arial" w:cs="Arial"/>
                <w:sz w:val="20"/>
                <w:szCs w:val="20"/>
              </w:rPr>
              <w:t>15</w:t>
            </w:r>
            <w:r w:rsidR="00A0581B">
              <w:rPr>
                <w:rFonts w:ascii="Arial" w:hAnsi="Arial" w:cs="Arial"/>
                <w:sz w:val="20"/>
                <w:szCs w:val="20"/>
              </w:rPr>
              <w:t xml:space="preserve"> mins) </w:t>
            </w:r>
          </w:p>
        </w:tc>
      </w:tr>
      <w:tr w:rsidR="00A0581B" w14:paraId="360DC314" w14:textId="77777777" w:rsidTr="002B3C94">
        <w:trPr>
          <w:trHeight w:val="507"/>
        </w:trPr>
        <w:tc>
          <w:tcPr>
            <w:tcW w:w="8222" w:type="dxa"/>
            <w:gridSpan w:val="2"/>
            <w:shd w:val="clear" w:color="auto" w:fill="7F1355"/>
          </w:tcPr>
          <w:p w14:paraId="13203850" w14:textId="77777777" w:rsidR="00A0581B" w:rsidRDefault="00A0581B" w:rsidP="00A05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GOVERNANCE</w:t>
            </w:r>
          </w:p>
        </w:tc>
        <w:tc>
          <w:tcPr>
            <w:tcW w:w="1843" w:type="dxa"/>
            <w:shd w:val="clear" w:color="auto" w:fill="7F1355"/>
          </w:tcPr>
          <w:p w14:paraId="5BC90CC6" w14:textId="366439A2" w:rsidR="00A0581B" w:rsidRDefault="00A32B1C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11:</w:t>
            </w:r>
            <w:r w:rsidR="00F232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32A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-11:</w:t>
            </w:r>
            <w:r w:rsidR="00715B2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1115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61D1DD1" w14:textId="3C531E95" w:rsidR="00A32B1C" w:rsidRPr="00A0581B" w:rsidRDefault="00A32B1C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61F0" w14:paraId="74596E47" w14:textId="77777777" w:rsidTr="00D716EE">
        <w:trPr>
          <w:trHeight w:val="2198"/>
        </w:trPr>
        <w:tc>
          <w:tcPr>
            <w:tcW w:w="742" w:type="dxa"/>
            <w:shd w:val="clear" w:color="auto" w:fill="auto"/>
          </w:tcPr>
          <w:p w14:paraId="49019C2C" w14:textId="63C32CC4" w:rsidR="00B761F0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DD12FE1" w14:textId="01F2E65D" w:rsidR="00A0581B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0581B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518AB42" w14:textId="77777777" w:rsidR="00F2324F" w:rsidRDefault="00F2324F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B65A3" w14:textId="55A8BAF2" w:rsidR="00721724" w:rsidRPr="004630F5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21724" w:rsidRPr="004630F5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5D7636F8" w14:textId="77777777" w:rsidR="00F2324F" w:rsidRDefault="00F2324F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FF820" w14:textId="77777777" w:rsidR="00F2324F" w:rsidRDefault="00F2324F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D872E" w14:textId="1B27A635" w:rsidR="00A0581B" w:rsidRPr="004630F5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0581B" w:rsidRPr="004630F5">
              <w:rPr>
                <w:rFonts w:ascii="Arial" w:hAnsi="Arial" w:cs="Arial"/>
                <w:sz w:val="20"/>
                <w:szCs w:val="20"/>
              </w:rPr>
              <w:t xml:space="preserve">.3 </w:t>
            </w:r>
          </w:p>
          <w:p w14:paraId="28103C4E" w14:textId="77777777" w:rsidR="00E6784F" w:rsidRDefault="00E6784F" w:rsidP="00F23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</w:tcPr>
          <w:p w14:paraId="178742FF" w14:textId="77777777" w:rsidR="00C618FF" w:rsidRDefault="00C618FF" w:rsidP="00C618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of Audit Practice between C&amp;AG and NAO</w:t>
            </w:r>
          </w:p>
          <w:p w14:paraId="3B21E3F7" w14:textId="77777777" w:rsidR="00C618FF" w:rsidRPr="00A32B1C" w:rsidRDefault="00C618FF" w:rsidP="00C618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2B1C">
              <w:rPr>
                <w:rFonts w:ascii="Arial" w:hAnsi="Arial" w:cs="Arial"/>
                <w:bCs/>
                <w:sz w:val="20"/>
                <w:szCs w:val="20"/>
              </w:rPr>
              <w:t xml:space="preserve">To discuss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A32B1C">
              <w:rPr>
                <w:rFonts w:ascii="Arial" w:hAnsi="Arial" w:cs="Arial"/>
                <w:bCs/>
                <w:sz w:val="20"/>
                <w:szCs w:val="20"/>
              </w:rPr>
              <w:t>approach to the update of the Code of Practice.</w:t>
            </w:r>
          </w:p>
          <w:p w14:paraId="4B81D1D3" w14:textId="77777777" w:rsidR="00C618FF" w:rsidRDefault="00C618FF" w:rsidP="004630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3C9B0" w14:textId="3B49AB37" w:rsidR="004630F5" w:rsidRPr="004630F5" w:rsidRDefault="004630F5" w:rsidP="0046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0F5">
              <w:rPr>
                <w:rFonts w:ascii="Arial" w:hAnsi="Arial" w:cs="Arial"/>
                <w:b/>
                <w:sz w:val="20"/>
                <w:szCs w:val="20"/>
              </w:rPr>
              <w:t xml:space="preserve">Board objectives </w:t>
            </w:r>
          </w:p>
          <w:p w14:paraId="24ABAA06" w14:textId="77777777" w:rsidR="004630F5" w:rsidRDefault="004630F5" w:rsidP="004630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agree, if thought fit, the Board objectives for 2021-22</w:t>
            </w:r>
          </w:p>
          <w:p w14:paraId="518168EB" w14:textId="77777777" w:rsidR="00F2324F" w:rsidRDefault="00F2324F" w:rsidP="004630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A2D9BB" w14:textId="77777777" w:rsidR="00F2324F" w:rsidRDefault="00F2324F" w:rsidP="00F232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audit contract</w:t>
            </w:r>
          </w:p>
          <w:p w14:paraId="7617A945" w14:textId="65769E50" w:rsidR="00F2324F" w:rsidRPr="008B4FAA" w:rsidRDefault="00F2324F" w:rsidP="00D7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4FAA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consider the </w:t>
            </w:r>
            <w:r w:rsidRPr="008B4FAA">
              <w:rPr>
                <w:rFonts w:ascii="Arial" w:hAnsi="Arial" w:cs="Arial"/>
                <w:bCs/>
                <w:sz w:val="20"/>
                <w:szCs w:val="20"/>
              </w:rPr>
              <w:t xml:space="preserve">recommendation from ARAC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relation to the external audit contract.  </w:t>
            </w:r>
          </w:p>
        </w:tc>
        <w:tc>
          <w:tcPr>
            <w:tcW w:w="1843" w:type="dxa"/>
            <w:shd w:val="clear" w:color="auto" w:fill="auto"/>
          </w:tcPr>
          <w:p w14:paraId="1552F0B6" w14:textId="43B0150B" w:rsidR="00357E8F" w:rsidRDefault="00D716EE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618FF">
              <w:rPr>
                <w:rFonts w:ascii="Arial" w:hAnsi="Arial" w:cs="Arial"/>
                <w:sz w:val="20"/>
                <w:szCs w:val="20"/>
              </w:rPr>
              <w:t>hair/C&amp;AG</w:t>
            </w:r>
          </w:p>
          <w:p w14:paraId="71AAB37F" w14:textId="617BFFE8" w:rsidR="00357E8F" w:rsidRDefault="00357E8F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618F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minis) </w:t>
            </w:r>
          </w:p>
          <w:p w14:paraId="06686D65" w14:textId="77777777" w:rsidR="004630F5" w:rsidRDefault="004630F5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2B988" w14:textId="5E0ED262" w:rsidR="004630F5" w:rsidRDefault="00C618FF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2349ADB3" w14:textId="77777777" w:rsidR="00D716EE" w:rsidRDefault="004630F5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 mins)</w:t>
            </w:r>
          </w:p>
          <w:p w14:paraId="04B4F53C" w14:textId="77777777" w:rsidR="00D716EE" w:rsidRDefault="00D716EE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910F4" w14:textId="77777777" w:rsidR="00D716EE" w:rsidRDefault="00D716EE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1ABD3" w14:textId="4E31DCFB" w:rsidR="004630F5" w:rsidRDefault="00D716EE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(5 mins) </w:t>
            </w:r>
            <w:r w:rsidR="004630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0177" w:rsidRPr="00DD7F62" w14:paraId="492D518A" w14:textId="77777777" w:rsidTr="007B0B34">
        <w:tc>
          <w:tcPr>
            <w:tcW w:w="8222" w:type="dxa"/>
            <w:gridSpan w:val="2"/>
            <w:vMerge w:val="restart"/>
            <w:shd w:val="clear" w:color="auto" w:fill="7F1355"/>
          </w:tcPr>
          <w:p w14:paraId="25E89594" w14:textId="77777777" w:rsidR="00C80177" w:rsidRPr="00FB2CCE" w:rsidRDefault="00C80177" w:rsidP="00FB2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CC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ANY OTHER BUSINESS</w:t>
            </w:r>
          </w:p>
        </w:tc>
        <w:tc>
          <w:tcPr>
            <w:tcW w:w="1843" w:type="dxa"/>
            <w:shd w:val="clear" w:color="auto" w:fill="7F1355"/>
          </w:tcPr>
          <w:p w14:paraId="66BF04F0" w14:textId="35350CF2" w:rsidR="00C80177" w:rsidRPr="00FD448D" w:rsidRDefault="00C80177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="00715B2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1115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715B2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15B2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F209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80177" w:rsidRPr="00DD7F62" w14:paraId="018A5E9A" w14:textId="77777777" w:rsidTr="007B0B34">
        <w:tc>
          <w:tcPr>
            <w:tcW w:w="8222" w:type="dxa"/>
            <w:gridSpan w:val="2"/>
            <w:vMerge/>
            <w:shd w:val="clear" w:color="auto" w:fill="7F1355"/>
          </w:tcPr>
          <w:p w14:paraId="6A9DF99D" w14:textId="77777777" w:rsidR="00C80177" w:rsidRPr="00FB2CCE" w:rsidRDefault="00C80177" w:rsidP="00FB2C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F1355"/>
          </w:tcPr>
          <w:p w14:paraId="497DFE1C" w14:textId="77777777" w:rsidR="00C80177" w:rsidRDefault="00C80177" w:rsidP="005A79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79D8" w:rsidRPr="00DD7F62" w14:paraId="4379038D" w14:textId="77777777" w:rsidTr="000A5F6D">
        <w:tc>
          <w:tcPr>
            <w:tcW w:w="742" w:type="dxa"/>
            <w:shd w:val="clear" w:color="auto" w:fill="auto"/>
          </w:tcPr>
          <w:p w14:paraId="345BF909" w14:textId="6C5368BD" w:rsidR="005A79D8" w:rsidRPr="00D13467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76DA5DD" w14:textId="4FB93A9F" w:rsidR="005A79D8" w:rsidRPr="00D13467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A79D8" w:rsidRPr="00D13467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480DB39" w14:textId="77777777" w:rsidR="00AA206E" w:rsidRDefault="00AA206E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70A3F" w14:textId="09175518" w:rsidR="005A79D8" w:rsidRPr="00D13467" w:rsidRDefault="006F2093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14E42">
              <w:rPr>
                <w:rFonts w:ascii="Arial" w:hAnsi="Arial" w:cs="Arial"/>
                <w:sz w:val="20"/>
                <w:szCs w:val="20"/>
              </w:rPr>
              <w:t>.</w:t>
            </w:r>
            <w:r w:rsidR="005A79D8" w:rsidRPr="00D1346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2010C59" w14:textId="77777777" w:rsidR="005A79D8" w:rsidRDefault="005A79D8" w:rsidP="005A79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0" w:type="dxa"/>
            <w:shd w:val="clear" w:color="auto" w:fill="auto"/>
          </w:tcPr>
          <w:p w14:paraId="7D4376BD" w14:textId="77777777" w:rsidR="005A79D8" w:rsidRPr="00885617" w:rsidRDefault="005A79D8" w:rsidP="005A79D8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  <w:r w:rsidRPr="00885617">
              <w:rPr>
                <w:rStyle w:val="Bold"/>
                <w:rFonts w:ascii="Arial" w:hAnsi="Arial" w:cs="Arial"/>
                <w:sz w:val="20"/>
                <w:szCs w:val="20"/>
              </w:rPr>
              <w:t>Feed-back</w:t>
            </w:r>
            <w:r>
              <w:rPr>
                <w:rStyle w:val="Bold"/>
                <w:rFonts w:ascii="Arial" w:hAnsi="Arial" w:cs="Arial"/>
                <w:sz w:val="20"/>
                <w:szCs w:val="20"/>
              </w:rPr>
              <w:t xml:space="preserve"> and reflections</w:t>
            </w:r>
          </w:p>
          <w:p w14:paraId="202F2AA6" w14:textId="77439760" w:rsidR="005A79D8" w:rsidRDefault="00DA2E9B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A79D8" w:rsidRPr="00885617">
              <w:rPr>
                <w:rFonts w:ascii="Arial" w:hAnsi="Arial" w:cs="Arial"/>
                <w:sz w:val="20"/>
                <w:szCs w:val="20"/>
              </w:rPr>
              <w:t xml:space="preserve">provide feed-back on </w:t>
            </w:r>
            <w:r w:rsidR="00714E42">
              <w:rPr>
                <w:rFonts w:ascii="Arial" w:hAnsi="Arial" w:cs="Arial"/>
                <w:sz w:val="20"/>
                <w:szCs w:val="20"/>
              </w:rPr>
              <w:t xml:space="preserve">the quality of Board papers and discussion. </w:t>
            </w:r>
          </w:p>
          <w:p w14:paraId="4C83E1C5" w14:textId="77777777" w:rsidR="00A0581B" w:rsidRDefault="00A0581B" w:rsidP="005A79D8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</w:p>
          <w:p w14:paraId="7A7916A2" w14:textId="3318582B" w:rsidR="005A79D8" w:rsidRPr="00885617" w:rsidRDefault="005A79D8" w:rsidP="005A79D8">
            <w:pPr>
              <w:rPr>
                <w:rStyle w:val="Bold"/>
                <w:rFonts w:ascii="Arial" w:hAnsi="Arial" w:cs="Arial"/>
                <w:sz w:val="20"/>
                <w:szCs w:val="20"/>
              </w:rPr>
            </w:pPr>
            <w:r w:rsidRPr="00885617">
              <w:rPr>
                <w:rStyle w:val="Bold"/>
                <w:rFonts w:ascii="Arial" w:hAnsi="Arial" w:cs="Arial"/>
                <w:sz w:val="20"/>
                <w:szCs w:val="20"/>
              </w:rPr>
              <w:t xml:space="preserve">Date </w:t>
            </w:r>
            <w:r w:rsidR="00A32B1C">
              <w:rPr>
                <w:rStyle w:val="Bold"/>
                <w:rFonts w:ascii="Arial" w:hAnsi="Arial" w:cs="Arial"/>
                <w:sz w:val="20"/>
                <w:szCs w:val="20"/>
              </w:rPr>
              <w:t xml:space="preserve">of </w:t>
            </w:r>
            <w:r w:rsidRPr="00885617">
              <w:rPr>
                <w:rStyle w:val="Bold"/>
                <w:rFonts w:ascii="Arial" w:hAnsi="Arial" w:cs="Arial"/>
                <w:sz w:val="20"/>
                <w:szCs w:val="20"/>
              </w:rPr>
              <w:t>next meeting</w:t>
            </w:r>
          </w:p>
          <w:p w14:paraId="12663D6A" w14:textId="66A67B9D" w:rsidR="005A79D8" w:rsidRPr="00885617" w:rsidRDefault="00714E42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note </w:t>
            </w:r>
            <w:r w:rsidR="008B4FAA">
              <w:rPr>
                <w:rFonts w:ascii="Arial" w:hAnsi="Arial" w:cs="Arial"/>
                <w:sz w:val="20"/>
                <w:szCs w:val="20"/>
              </w:rPr>
              <w:t>27 July</w:t>
            </w:r>
            <w:r w:rsidR="005A79D8"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  <w:p w14:paraId="774EC905" w14:textId="77777777" w:rsidR="005A79D8" w:rsidRPr="00885617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482C9E4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7FA15" w14:textId="5B7E3884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 w:rsidR="00CE76A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11150">
              <w:rPr>
                <w:rFonts w:ascii="Arial" w:hAnsi="Arial" w:cs="Arial"/>
                <w:sz w:val="20"/>
                <w:szCs w:val="20"/>
              </w:rPr>
              <w:t>10</w:t>
            </w:r>
            <w:r w:rsidR="00CE76A8">
              <w:rPr>
                <w:rFonts w:ascii="Arial" w:hAnsi="Arial" w:cs="Arial"/>
                <w:sz w:val="20"/>
                <w:szCs w:val="20"/>
              </w:rPr>
              <w:t xml:space="preserve"> mins) </w:t>
            </w:r>
          </w:p>
          <w:p w14:paraId="2391D1B2" w14:textId="77777777" w:rsidR="005A79D8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2D9C3" w14:textId="77777777" w:rsidR="005A79D8" w:rsidRPr="00885617" w:rsidRDefault="005A79D8" w:rsidP="005A7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</w:t>
            </w:r>
          </w:p>
        </w:tc>
      </w:tr>
    </w:tbl>
    <w:p w14:paraId="148A1FC7" w14:textId="77777777" w:rsidR="00E80206" w:rsidRDefault="00E80206" w:rsidP="00E5745C">
      <w:pPr>
        <w:pStyle w:val="BodyText"/>
      </w:pPr>
    </w:p>
    <w:sectPr w:rsidR="00E80206" w:rsidSect="001E4A72">
      <w:headerReference w:type="even" r:id="rId13"/>
      <w:endnotePr>
        <w:numFmt w:val="decimal"/>
      </w:endnotePr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8ABB8" w14:textId="77777777" w:rsidR="00EF64DD" w:rsidRDefault="00EF64DD" w:rsidP="00592406">
      <w:r>
        <w:separator/>
      </w:r>
    </w:p>
  </w:endnote>
  <w:endnote w:type="continuationSeparator" w:id="0">
    <w:p w14:paraId="411DD2C8" w14:textId="77777777" w:rsidR="00EF64DD" w:rsidRDefault="00EF64DD" w:rsidP="00592406">
      <w:r>
        <w:continuationSeparator/>
      </w:r>
    </w:p>
  </w:endnote>
  <w:endnote w:type="continuationNotice" w:id="1">
    <w:p w14:paraId="27C100A3" w14:textId="77777777" w:rsidR="00EF64DD" w:rsidRDefault="00EF6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44F8" w14:textId="77777777" w:rsidR="00EF64DD" w:rsidRDefault="00EF64DD" w:rsidP="00592406">
      <w:r>
        <w:separator/>
      </w:r>
    </w:p>
  </w:footnote>
  <w:footnote w:type="continuationSeparator" w:id="0">
    <w:p w14:paraId="5A688D67" w14:textId="77777777" w:rsidR="00EF64DD" w:rsidRDefault="00EF64DD" w:rsidP="00592406">
      <w:r>
        <w:continuationSeparator/>
      </w:r>
    </w:p>
  </w:footnote>
  <w:footnote w:type="continuationNotice" w:id="1">
    <w:p w14:paraId="078DE234" w14:textId="77777777" w:rsidR="00EF64DD" w:rsidRDefault="00EF64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C825" w14:textId="77777777" w:rsidR="00E32FCE" w:rsidRPr="001769CE" w:rsidRDefault="00E32FCE" w:rsidP="00BB3A63">
    <w:pPr>
      <w:pStyle w:val="Header"/>
      <w:jc w:val="left"/>
    </w:pPr>
    <w:r w:rsidRPr="001769CE">
      <w:rPr>
        <w:rStyle w:val="PageNumber"/>
      </w:rPr>
      <w:fldChar w:fldCharType="begin"/>
    </w:r>
    <w:r w:rsidRPr="001769CE">
      <w:rPr>
        <w:rStyle w:val="PageNumber"/>
      </w:rPr>
      <w:instrText xml:space="preserve"> PAGE </w:instrText>
    </w:r>
    <w:r w:rsidRPr="001769CE">
      <w:rPr>
        <w:rStyle w:val="PageNumber"/>
      </w:rPr>
      <w:fldChar w:fldCharType="separate"/>
    </w:r>
    <w:r>
      <w:rPr>
        <w:rStyle w:val="PageNumber"/>
        <w:noProof/>
      </w:rPr>
      <w:t>1</w:t>
    </w:r>
    <w:r w:rsidRPr="001769CE">
      <w:rPr>
        <w:rStyle w:val="PageNumber"/>
      </w:rPr>
      <w:fldChar w:fldCharType="end"/>
    </w:r>
    <w:r w:rsidRPr="00BB3A63">
      <w:t xml:space="preserve">  </w:t>
    </w:r>
    <w:r w:rsidRPr="00834D08">
      <w:rPr>
        <w:b/>
      </w:rPr>
      <w:fldChar w:fldCharType="begin"/>
    </w:r>
    <w:r w:rsidRPr="00834D08">
      <w:rPr>
        <w:b/>
      </w:rPr>
      <w:instrText xml:space="preserve"> STYLEREF  "Appendix" \n \* MERGEFORMAT </w:instrText>
    </w:r>
    <w:r w:rsidRPr="00834D08">
      <w:rPr>
        <w:b/>
      </w:rPr>
      <w:fldChar w:fldCharType="separate"/>
    </w:r>
    <w:r w:rsidR="00142694">
      <w:rPr>
        <w:bCs/>
        <w:noProof/>
        <w:lang w:val="en-US"/>
      </w:rPr>
      <w:t>Error! No text of specified style in document.</w:t>
    </w:r>
    <w:r w:rsidRPr="00834D08">
      <w:rPr>
        <w:b/>
        <w:noProof/>
      </w:rPr>
      <w:fldChar w:fldCharType="end"/>
    </w:r>
    <w:r w:rsidRPr="00834D08">
      <w:t xml:space="preserve"> </w:t>
    </w:r>
    <w:r>
      <w:fldChar w:fldCharType="begin"/>
    </w:r>
    <w:r>
      <w:instrText xml:space="preserve"> STYLEREF  "zz Report title"  \* MERGEFORMAT </w:instrText>
    </w:r>
    <w:r>
      <w:fldChar w:fldCharType="separate"/>
    </w:r>
    <w:r w:rsidR="00142694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894"/>
    <w:multiLevelType w:val="hybridMultilevel"/>
    <w:tmpl w:val="944E0612"/>
    <w:lvl w:ilvl="0" w:tplc="42D2FD5A">
      <w:start w:val="1"/>
      <w:numFmt w:val="cardinalText"/>
      <w:pStyle w:val="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C1AE4"/>
    <w:multiLevelType w:val="hybridMultilevel"/>
    <w:tmpl w:val="A2ECBBC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B2994"/>
    <w:multiLevelType w:val="multilevel"/>
    <w:tmpl w:val="1182F70C"/>
    <w:styleLink w:val="NAONumbering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/>
        <w:i w:val="0"/>
        <w:vanish/>
        <w:color w:val="FFFFFF" w:themeColor="background1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454" w:hanging="45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F2285E"/>
    <w:multiLevelType w:val="multilevel"/>
    <w:tmpl w:val="CEDC7014"/>
    <w:styleLink w:val="NAOBullets"/>
    <w:lvl w:ilvl="0">
      <w:start w:val="1"/>
      <w:numFmt w:val="bullet"/>
      <w:pStyle w:val="Bullet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pStyle w:val="Bulletsecondary"/>
      <w:lvlText w:val="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4" w15:restartNumberingAfterBreak="0">
    <w:nsid w:val="1A142C4D"/>
    <w:multiLevelType w:val="hybridMultilevel"/>
    <w:tmpl w:val="7BD88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63BCF"/>
    <w:multiLevelType w:val="multilevel"/>
    <w:tmpl w:val="313665C2"/>
    <w:numStyleLink w:val="NAOMaintext"/>
  </w:abstractNum>
  <w:abstractNum w:abstractNumId="6" w15:restartNumberingAfterBreak="0">
    <w:nsid w:val="1BD744CF"/>
    <w:multiLevelType w:val="hybridMultilevel"/>
    <w:tmpl w:val="1730D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630DD"/>
    <w:multiLevelType w:val="multilevel"/>
    <w:tmpl w:val="B36E34C8"/>
    <w:lvl w:ilvl="0">
      <w:start w:val="1"/>
      <w:numFmt w:val="cardinalText"/>
      <w:pStyle w:val="Heading1"/>
      <w:suff w:val="nothing"/>
      <w:lvlText w:val="Part %1"/>
      <w:lvlJc w:val="left"/>
      <w:pPr>
        <w:ind w:left="1440" w:hanging="1440"/>
      </w:pPr>
      <w:rPr>
        <w:rFonts w:hint="default"/>
        <w:b w:val="0"/>
        <w:i w:val="0"/>
        <w:vanish w:val="0"/>
        <w:color w:val="auto"/>
      </w:rPr>
    </w:lvl>
    <w:lvl w:ilvl="1">
      <w:start w:val="1"/>
      <w:numFmt w:val="decimal"/>
      <w:pStyle w:val="Number1"/>
      <w:isLgl/>
      <w:lvlText w:val="%1.%2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pStyle w:val="Bulletalphabet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80A42A3"/>
    <w:multiLevelType w:val="multilevel"/>
    <w:tmpl w:val="B6186C30"/>
    <w:lvl w:ilvl="0">
      <w:start w:val="1"/>
      <w:numFmt w:val="decimal"/>
      <w:lvlRestart w:val="0"/>
      <w:pStyle w:val="Figurenumber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  <w:rPr>
        <w:rFonts w:hint="default"/>
      </w:rPr>
    </w:lvl>
  </w:abstractNum>
  <w:abstractNum w:abstractNumId="9" w15:restartNumberingAfterBreak="0">
    <w:nsid w:val="3A3D68A2"/>
    <w:multiLevelType w:val="multilevel"/>
    <w:tmpl w:val="89DC2BBE"/>
    <w:styleLink w:val="NAONotesnumber"/>
    <w:lvl w:ilvl="0">
      <w:start w:val="1"/>
      <w:numFmt w:val="none"/>
      <w:pStyle w:val="NOTE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Notes"/>
      <w:lvlText w:val="%2."/>
      <w:lvlJc w:val="left"/>
      <w:pPr>
        <w:ind w:left="199" w:hanging="19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DD7152"/>
    <w:multiLevelType w:val="hybridMultilevel"/>
    <w:tmpl w:val="45A07FD6"/>
    <w:lvl w:ilvl="0" w:tplc="0158C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20AC8"/>
    <w:multiLevelType w:val="multilevel"/>
    <w:tmpl w:val="313665C2"/>
    <w:styleLink w:val="NAOMaintext"/>
    <w:lvl w:ilvl="0">
      <w:start w:val="1"/>
      <w:numFmt w:val="decimal"/>
      <w:pStyle w:val="MainTextNumbered"/>
      <w:lvlText w:val="%1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817480"/>
    <w:multiLevelType w:val="hybridMultilevel"/>
    <w:tmpl w:val="65CCB44A"/>
    <w:lvl w:ilvl="0" w:tplc="5FBC491A">
      <w:start w:val="1"/>
      <w:numFmt w:val="bullet"/>
      <w:pStyle w:val="Figur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E7C03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8A1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00DB4">
      <w:start w:val="1"/>
      <w:numFmt w:val="bullet"/>
      <w:pStyle w:val="Figur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22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F27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82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26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A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59DB"/>
    <w:multiLevelType w:val="hybridMultilevel"/>
    <w:tmpl w:val="E90298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ATED" w:val="1"/>
    <w:docVar w:name="cbBusinessAreaX_ListCount" w:val="0"/>
    <w:docVar w:name="cbBusinessAreaX_ListIndex" w:val="-1"/>
    <w:docVar w:name="cbClassification" w:val="Official"/>
    <w:docVar w:name="cbClassification_0" w:val="Official"/>
    <w:docVar w:name="cbClassification_0_0" w:val="Official"/>
    <w:docVar w:name="cbClassification_1" w:val="Official - Sensitive"/>
    <w:docVar w:name="cbClassification_1_0" w:val="Official - Sensitive"/>
    <w:docVar w:name="cbClassification_2" w:val="Free type..."/>
    <w:docVar w:name="cbClassification_2_0" w:val="Free type..."/>
    <w:docVar w:name="cbClassification_ListCount" w:val="3"/>
    <w:docVar w:name="cbClassification_ListIndex" w:val="0"/>
    <w:docVar w:name="cbColour" w:val="Black and White"/>
    <w:docVar w:name="cbColour_0" w:val="Black and White"/>
    <w:docVar w:name="cbColour_0_0" w:val="Black and White"/>
    <w:docVar w:name="cbColour_1" w:val="Red"/>
    <w:docVar w:name="cbColour_1_0" w:val="Red"/>
    <w:docVar w:name="cbColour_2" w:val="Green"/>
    <w:docVar w:name="cbColour_2_0" w:val="Green"/>
    <w:docVar w:name="cbColour_3" w:val="Blue"/>
    <w:docVar w:name="cbColour_3_0" w:val="Blue"/>
    <w:docVar w:name="cbColour_4" w:val="Yellow"/>
    <w:docVar w:name="cbColour_4_0" w:val="Yellow"/>
    <w:docVar w:name="cbColour_ListCount" w:val="5"/>
    <w:docVar w:name="cbColour_ListIndex" w:val="0"/>
    <w:docVar w:name="cbDocumentDescriptor" w:val="Memorandum"/>
    <w:docVar w:name="cbDocumentDescriptor_0" w:val="Briefing"/>
    <w:docVar w:name="cbDocumentDescriptor_0_0" w:val="Briefing"/>
    <w:docVar w:name="cbDocumentDescriptor_1" w:val="Departmental Overview"/>
    <w:docVar w:name="cbDocumentDescriptor_1_0" w:val="Departmental Overview"/>
    <w:docVar w:name="cbDocumentDescriptor_2" w:val="Memorandum"/>
    <w:docVar w:name="cbDocumentDescriptor_2_0" w:val="Memorandum"/>
    <w:docVar w:name="cbDocumentDescriptor_3" w:val="REPORT"/>
    <w:docVar w:name="cbDocumentDescriptor_3_0" w:val="REPORT"/>
    <w:docVar w:name="cbDocumentDescriptor_4" w:val="Review"/>
    <w:docVar w:name="cbDocumentDescriptor_4_0" w:val="Review"/>
    <w:docVar w:name="cbDocumentDescriptor_5" w:val="Good practice guide"/>
    <w:docVar w:name="cbDocumentDescriptor_5_0" w:val="Good practice guide"/>
    <w:docVar w:name="cbDocumentDescriptor_6" w:val="Other - overtype with your prefered text"/>
    <w:docVar w:name="cbDocumentDescriptor_6_0" w:val="Other - overtype with your prefered text"/>
    <w:docVar w:name="cbDocumentDescriptor_ListCount" w:val="7"/>
    <w:docVar w:name="cbDocumentDescriptor_ListIndex" w:val="2"/>
    <w:docVar w:name="cbDocumentType" w:val="Departmental Overview"/>
    <w:docVar w:name="cbDocumentType_0" w:val="Departmental Overview"/>
    <w:docVar w:name="cbDocumentType_0_0" w:val="Departmental Overview"/>
    <w:docVar w:name="cbDocumentType_1" w:val="Investigation"/>
    <w:docVar w:name="cbDocumentType_1_0" w:val="Investigation"/>
    <w:docVar w:name="cbDocumentType_2" w:val="NAO"/>
    <w:docVar w:name="cbDocumentType_2_0" w:val="NAO"/>
    <w:docVar w:name="cbDocumentType_3" w:val="VFM"/>
    <w:docVar w:name="cbDocumentType_3_0" w:val="VFM"/>
    <w:docVar w:name="cbDocumentType_ListCount" w:val="4"/>
    <w:docVar w:name="cbDocumentType_ListIndex" w:val="0"/>
    <w:docVar w:name="cbOffice" w:val="BPR"/>
    <w:docVar w:name="cbOffice_0" w:val="BPR"/>
    <w:docVar w:name="cbOffice_0_0" w:val="BPR"/>
    <w:docVar w:name="cbOffice_1" w:val="NEWC"/>
    <w:docVar w:name="cbOffice_1_0" w:val="NEWC"/>
    <w:docVar w:name="cbOffice_2" w:val="C&amp;AG"/>
    <w:docVar w:name="cbOffice_2_0" w:val="C&amp;AG"/>
    <w:docVar w:name="cbOffice_3" w:val="Chairman"/>
    <w:docVar w:name="cbOffice_3_0" w:val="Chairman"/>
    <w:docVar w:name="cbOffice_ListCount" w:val="4"/>
    <w:docVar w:name="cbOffice_ListIndex" w:val="0"/>
    <w:docVar w:name="chkAmmend" w:val="0"/>
    <w:docVar w:name="chkAppendixPageNumber" w:val="0"/>
    <w:docVar w:name="chkCoverPage" w:val="0"/>
    <w:docVar w:name="chkExecutiveSummary" w:val="-1"/>
    <w:docVar w:name="chkOfficeSheet" w:val="0"/>
    <w:docVar w:name="lbImages_0_0" w:val="None"/>
    <w:docVar w:name="lbImages_0_SELECTED" w:val="-1"/>
    <w:docVar w:name="lbImages_ListCount" w:val="1"/>
    <w:docVar w:name="lbImages_ListIndex" w:val="0"/>
    <w:docVar w:name="opt1Col" w:val="-1"/>
    <w:docVar w:name="opt2Col" w:val="0"/>
    <w:docVar w:name="optC1" w:val="0"/>
    <w:docVar w:name="optC2" w:val="0"/>
    <w:docVar w:name="optC3" w:val="-1"/>
    <w:docVar w:name="optC4" w:val="0"/>
    <w:docVar w:name="optC5" w:val="0"/>
    <w:docVar w:name="optDraft" w:val="0"/>
    <w:docVar w:name="optFinal" w:val="0"/>
    <w:docVar w:name="optIssue" w:val="0"/>
    <w:docVar w:name="optLandscape" w:val="-1"/>
    <w:docVar w:name="optLogo" w:val="-1"/>
    <w:docVar w:name="optNoLogo" w:val="0"/>
    <w:docVar w:name="optNoLogoNoFooter" w:val="0"/>
    <w:docVar w:name="optPortrait" w:val="0"/>
    <w:docVar w:name="optRevision" w:val="0"/>
    <w:docVar w:name="RERUN" w:val="1"/>
    <w:docVar w:name="tbAddress" w:val="tbAddress test"/>
    <w:docVar w:name="tbApprovedBy" w:val="Fred Jones"/>
    <w:docVar w:name="tbAuthorEmail" w:val="tailorchhatralia.Bhavisha"/>
    <w:docVar w:name="tbAuthorFax" w:val="015353"/>
    <w:docVar w:name="tbAuthorJobTitle" w:val="Manager_x000d__x000a_Emea"/>
    <w:docVar w:name="tbAuthorMobile" w:val="07788 789789"/>
    <w:docVar w:name="tbAuthorName" w:val="Chris Devrell"/>
    <w:docVar w:name="tbAuthorTele" w:val="1234"/>
    <w:docVar w:name="tbClient" w:val="tbClient test"/>
    <w:docVar w:name="tbCompany" w:val="tbCompany test"/>
    <w:docVar w:name="tbDear" w:val="tbDear test"/>
    <w:docVar w:name="tbFooterTitle" w:val="tbFooterTitle test"/>
    <w:docVar w:name="tbIssueNo" w:val="tbIssueNo test"/>
    <w:docVar w:name="tbIssueNumber" w:val="Is 12345"/>
    <w:docVar w:name="tbJobNumber" w:val="1123/d"/>
    <w:docVar w:name="tbJobTitle" w:val="tbJobTitle test"/>
    <w:docVar w:name="tbMajorNo" w:val="tbMajorNo test"/>
    <w:docVar w:name="tbMinorNo" w:val="tbMinorNo test"/>
    <w:docVar w:name="tbName" w:val="tbName test"/>
    <w:docVar w:name="tbOfficeLogo" w:val="tbOfficeLogo test"/>
    <w:docVar w:name="tbOfficeName" w:val="BPR"/>
    <w:docVar w:name="tbOfficeSpare3" w:val="tbOfficeSpare3 test"/>
    <w:docVar w:name="tbPreparedBy" w:val="Angela Smith"/>
    <w:docVar w:name="tbReportDate" w:val="17 May 2015"/>
    <w:docVar w:name="tbReportNumber" w:val="RN978"/>
    <w:docVar w:name="tbStatus" w:val="Draft"/>
    <w:docVar w:name="tbStudyDirector" w:val="tbStudyDirector test"/>
    <w:docVar w:name="tbStudyTeam" w:val="tbStudyTeam test"/>
    <w:docVar w:name="tbTeamTitle" w:val="Red team 11"/>
    <w:docVar w:name="tbTitle" w:val="Blank"/>
    <w:docVar w:name="tbVerified" w:val="Bod Collds"/>
  </w:docVars>
  <w:rsids>
    <w:rsidRoot w:val="00142694"/>
    <w:rsid w:val="00000107"/>
    <w:rsid w:val="00001CF5"/>
    <w:rsid w:val="000036A2"/>
    <w:rsid w:val="000037D7"/>
    <w:rsid w:val="000057FB"/>
    <w:rsid w:val="00010CD8"/>
    <w:rsid w:val="000131DE"/>
    <w:rsid w:val="000137C0"/>
    <w:rsid w:val="00013EA8"/>
    <w:rsid w:val="0001706B"/>
    <w:rsid w:val="00020D87"/>
    <w:rsid w:val="000230F1"/>
    <w:rsid w:val="00023A11"/>
    <w:rsid w:val="000240A0"/>
    <w:rsid w:val="00024336"/>
    <w:rsid w:val="000266E4"/>
    <w:rsid w:val="00027D74"/>
    <w:rsid w:val="00031D13"/>
    <w:rsid w:val="00032F6B"/>
    <w:rsid w:val="00033921"/>
    <w:rsid w:val="00033B86"/>
    <w:rsid w:val="0003428A"/>
    <w:rsid w:val="000362A8"/>
    <w:rsid w:val="00037BE4"/>
    <w:rsid w:val="00037CB2"/>
    <w:rsid w:val="00041B30"/>
    <w:rsid w:val="000437DF"/>
    <w:rsid w:val="0004455F"/>
    <w:rsid w:val="00047A60"/>
    <w:rsid w:val="000510E0"/>
    <w:rsid w:val="00052162"/>
    <w:rsid w:val="00053345"/>
    <w:rsid w:val="00060EFD"/>
    <w:rsid w:val="00061A9B"/>
    <w:rsid w:val="00062223"/>
    <w:rsid w:val="000654CE"/>
    <w:rsid w:val="0006698C"/>
    <w:rsid w:val="00067D63"/>
    <w:rsid w:val="00071152"/>
    <w:rsid w:val="0007177D"/>
    <w:rsid w:val="00072B55"/>
    <w:rsid w:val="00072EAB"/>
    <w:rsid w:val="00073CF1"/>
    <w:rsid w:val="00080CC4"/>
    <w:rsid w:val="00081155"/>
    <w:rsid w:val="00081429"/>
    <w:rsid w:val="00083EA8"/>
    <w:rsid w:val="00085A02"/>
    <w:rsid w:val="0009037A"/>
    <w:rsid w:val="00091228"/>
    <w:rsid w:val="00091430"/>
    <w:rsid w:val="0009253F"/>
    <w:rsid w:val="00094D61"/>
    <w:rsid w:val="00095DFA"/>
    <w:rsid w:val="000976EA"/>
    <w:rsid w:val="000A2148"/>
    <w:rsid w:val="000A46FB"/>
    <w:rsid w:val="000A4B97"/>
    <w:rsid w:val="000A5F6D"/>
    <w:rsid w:val="000A6B0C"/>
    <w:rsid w:val="000A6F68"/>
    <w:rsid w:val="000A7DC3"/>
    <w:rsid w:val="000B020B"/>
    <w:rsid w:val="000B1309"/>
    <w:rsid w:val="000B1CE6"/>
    <w:rsid w:val="000B3170"/>
    <w:rsid w:val="000C1A19"/>
    <w:rsid w:val="000C264F"/>
    <w:rsid w:val="000C36CC"/>
    <w:rsid w:val="000C439B"/>
    <w:rsid w:val="000C4B0C"/>
    <w:rsid w:val="000C6592"/>
    <w:rsid w:val="000C76E9"/>
    <w:rsid w:val="000C7A85"/>
    <w:rsid w:val="000D1921"/>
    <w:rsid w:val="000D1BAE"/>
    <w:rsid w:val="000D2FD3"/>
    <w:rsid w:val="000D3040"/>
    <w:rsid w:val="000D3B1E"/>
    <w:rsid w:val="000D5E8B"/>
    <w:rsid w:val="000D674F"/>
    <w:rsid w:val="000D67DC"/>
    <w:rsid w:val="000E0B4E"/>
    <w:rsid w:val="000E0DB7"/>
    <w:rsid w:val="000E253E"/>
    <w:rsid w:val="000E2821"/>
    <w:rsid w:val="000E2A0D"/>
    <w:rsid w:val="000E3D1F"/>
    <w:rsid w:val="000E4873"/>
    <w:rsid w:val="000E6F12"/>
    <w:rsid w:val="000E7A85"/>
    <w:rsid w:val="000F3023"/>
    <w:rsid w:val="000F52F0"/>
    <w:rsid w:val="00100AC4"/>
    <w:rsid w:val="00101EC7"/>
    <w:rsid w:val="00102490"/>
    <w:rsid w:val="001031B1"/>
    <w:rsid w:val="00104E70"/>
    <w:rsid w:val="0010558E"/>
    <w:rsid w:val="001055F0"/>
    <w:rsid w:val="00106240"/>
    <w:rsid w:val="00106D9E"/>
    <w:rsid w:val="00110CA7"/>
    <w:rsid w:val="001113AD"/>
    <w:rsid w:val="00112166"/>
    <w:rsid w:val="00114EC3"/>
    <w:rsid w:val="001153D9"/>
    <w:rsid w:val="00115DD9"/>
    <w:rsid w:val="001160A3"/>
    <w:rsid w:val="00116D97"/>
    <w:rsid w:val="00121600"/>
    <w:rsid w:val="001220E7"/>
    <w:rsid w:val="00123DBF"/>
    <w:rsid w:val="001257F8"/>
    <w:rsid w:val="001269DA"/>
    <w:rsid w:val="00126D68"/>
    <w:rsid w:val="00127139"/>
    <w:rsid w:val="0012789B"/>
    <w:rsid w:val="00131A88"/>
    <w:rsid w:val="0013248C"/>
    <w:rsid w:val="00135681"/>
    <w:rsid w:val="00136A94"/>
    <w:rsid w:val="001402E5"/>
    <w:rsid w:val="00141770"/>
    <w:rsid w:val="00142694"/>
    <w:rsid w:val="001433D1"/>
    <w:rsid w:val="001444FC"/>
    <w:rsid w:val="00144FD1"/>
    <w:rsid w:val="00146182"/>
    <w:rsid w:val="001475C1"/>
    <w:rsid w:val="0015064D"/>
    <w:rsid w:val="001513D1"/>
    <w:rsid w:val="001525EB"/>
    <w:rsid w:val="00154A7A"/>
    <w:rsid w:val="00155408"/>
    <w:rsid w:val="00155D91"/>
    <w:rsid w:val="001571D5"/>
    <w:rsid w:val="00160703"/>
    <w:rsid w:val="001618CF"/>
    <w:rsid w:val="00161C3D"/>
    <w:rsid w:val="00164CCD"/>
    <w:rsid w:val="001663AD"/>
    <w:rsid w:val="00166BA4"/>
    <w:rsid w:val="001705A2"/>
    <w:rsid w:val="00174138"/>
    <w:rsid w:val="00174F31"/>
    <w:rsid w:val="001769CE"/>
    <w:rsid w:val="00177951"/>
    <w:rsid w:val="0018098B"/>
    <w:rsid w:val="00182F02"/>
    <w:rsid w:val="00185857"/>
    <w:rsid w:val="001863AB"/>
    <w:rsid w:val="0018668B"/>
    <w:rsid w:val="00186DD1"/>
    <w:rsid w:val="00187B5C"/>
    <w:rsid w:val="001903DC"/>
    <w:rsid w:val="00191214"/>
    <w:rsid w:val="001935A1"/>
    <w:rsid w:val="001954AB"/>
    <w:rsid w:val="001A2D0C"/>
    <w:rsid w:val="001A44E1"/>
    <w:rsid w:val="001A4AC4"/>
    <w:rsid w:val="001A4B3B"/>
    <w:rsid w:val="001A5AE6"/>
    <w:rsid w:val="001A6A49"/>
    <w:rsid w:val="001A6F83"/>
    <w:rsid w:val="001B0D49"/>
    <w:rsid w:val="001B0E9C"/>
    <w:rsid w:val="001B1A2C"/>
    <w:rsid w:val="001B629D"/>
    <w:rsid w:val="001B717B"/>
    <w:rsid w:val="001B71B4"/>
    <w:rsid w:val="001C1323"/>
    <w:rsid w:val="001C3C71"/>
    <w:rsid w:val="001D0EDE"/>
    <w:rsid w:val="001D1EE5"/>
    <w:rsid w:val="001D208F"/>
    <w:rsid w:val="001D4E52"/>
    <w:rsid w:val="001D6EA9"/>
    <w:rsid w:val="001E014C"/>
    <w:rsid w:val="001E05D4"/>
    <w:rsid w:val="001E0E55"/>
    <w:rsid w:val="001E1FD7"/>
    <w:rsid w:val="001E26F4"/>
    <w:rsid w:val="001E2D10"/>
    <w:rsid w:val="001E3528"/>
    <w:rsid w:val="001E471A"/>
    <w:rsid w:val="001E4A72"/>
    <w:rsid w:val="001E5E14"/>
    <w:rsid w:val="001E745E"/>
    <w:rsid w:val="001F12F7"/>
    <w:rsid w:val="001F19CB"/>
    <w:rsid w:val="001F1E98"/>
    <w:rsid w:val="001F3AFE"/>
    <w:rsid w:val="001F44B5"/>
    <w:rsid w:val="001F65AE"/>
    <w:rsid w:val="001F6AB3"/>
    <w:rsid w:val="001F7A8A"/>
    <w:rsid w:val="00203C38"/>
    <w:rsid w:val="00206ECF"/>
    <w:rsid w:val="00207DE9"/>
    <w:rsid w:val="00210AF3"/>
    <w:rsid w:val="00211DB9"/>
    <w:rsid w:val="002143E3"/>
    <w:rsid w:val="002166FA"/>
    <w:rsid w:val="002216F6"/>
    <w:rsid w:val="00222862"/>
    <w:rsid w:val="00222F10"/>
    <w:rsid w:val="002233E4"/>
    <w:rsid w:val="002247B0"/>
    <w:rsid w:val="00224C70"/>
    <w:rsid w:val="0022533C"/>
    <w:rsid w:val="0022744F"/>
    <w:rsid w:val="002277C7"/>
    <w:rsid w:val="00230D3E"/>
    <w:rsid w:val="002318B9"/>
    <w:rsid w:val="002369E5"/>
    <w:rsid w:val="00237671"/>
    <w:rsid w:val="00243159"/>
    <w:rsid w:val="00243991"/>
    <w:rsid w:val="002458A9"/>
    <w:rsid w:val="00250085"/>
    <w:rsid w:val="00250794"/>
    <w:rsid w:val="002550C5"/>
    <w:rsid w:val="00256BB0"/>
    <w:rsid w:val="002575B4"/>
    <w:rsid w:val="00257A14"/>
    <w:rsid w:val="00257E1F"/>
    <w:rsid w:val="002612F6"/>
    <w:rsid w:val="002616E9"/>
    <w:rsid w:val="002649ED"/>
    <w:rsid w:val="00266EDB"/>
    <w:rsid w:val="00267150"/>
    <w:rsid w:val="002672FD"/>
    <w:rsid w:val="002674CA"/>
    <w:rsid w:val="00267F68"/>
    <w:rsid w:val="00271B8F"/>
    <w:rsid w:val="00271F13"/>
    <w:rsid w:val="00273040"/>
    <w:rsid w:val="00273283"/>
    <w:rsid w:val="002745F7"/>
    <w:rsid w:val="00275608"/>
    <w:rsid w:val="00280460"/>
    <w:rsid w:val="00281DD4"/>
    <w:rsid w:val="0028285C"/>
    <w:rsid w:val="00283A87"/>
    <w:rsid w:val="00283CBC"/>
    <w:rsid w:val="00286A4E"/>
    <w:rsid w:val="002872E7"/>
    <w:rsid w:val="00290035"/>
    <w:rsid w:val="002905F2"/>
    <w:rsid w:val="002936B8"/>
    <w:rsid w:val="0029469C"/>
    <w:rsid w:val="00295519"/>
    <w:rsid w:val="00295896"/>
    <w:rsid w:val="002963A6"/>
    <w:rsid w:val="00297BEA"/>
    <w:rsid w:val="002A1749"/>
    <w:rsid w:val="002A42AB"/>
    <w:rsid w:val="002A5A01"/>
    <w:rsid w:val="002A5EF9"/>
    <w:rsid w:val="002A62D6"/>
    <w:rsid w:val="002A7090"/>
    <w:rsid w:val="002A75AC"/>
    <w:rsid w:val="002B09CC"/>
    <w:rsid w:val="002B0C42"/>
    <w:rsid w:val="002B1C8B"/>
    <w:rsid w:val="002B276B"/>
    <w:rsid w:val="002B3C94"/>
    <w:rsid w:val="002B53A6"/>
    <w:rsid w:val="002C0982"/>
    <w:rsid w:val="002C1202"/>
    <w:rsid w:val="002C230E"/>
    <w:rsid w:val="002C27D3"/>
    <w:rsid w:val="002C40BA"/>
    <w:rsid w:val="002D0708"/>
    <w:rsid w:val="002D10BA"/>
    <w:rsid w:val="002D676F"/>
    <w:rsid w:val="002D6F93"/>
    <w:rsid w:val="002E0775"/>
    <w:rsid w:val="002E1698"/>
    <w:rsid w:val="002E1E6A"/>
    <w:rsid w:val="002E2D92"/>
    <w:rsid w:val="002E54B6"/>
    <w:rsid w:val="002E54DC"/>
    <w:rsid w:val="002E7106"/>
    <w:rsid w:val="002F0BC9"/>
    <w:rsid w:val="002F1578"/>
    <w:rsid w:val="002F185C"/>
    <w:rsid w:val="002F3012"/>
    <w:rsid w:val="002F4A17"/>
    <w:rsid w:val="002F4AC5"/>
    <w:rsid w:val="002F5681"/>
    <w:rsid w:val="002F5A2D"/>
    <w:rsid w:val="002F5E55"/>
    <w:rsid w:val="002F7714"/>
    <w:rsid w:val="002F78C2"/>
    <w:rsid w:val="0030098C"/>
    <w:rsid w:val="003016C2"/>
    <w:rsid w:val="00302885"/>
    <w:rsid w:val="0030407D"/>
    <w:rsid w:val="00305E17"/>
    <w:rsid w:val="00306AA2"/>
    <w:rsid w:val="0030762D"/>
    <w:rsid w:val="00311609"/>
    <w:rsid w:val="00311649"/>
    <w:rsid w:val="003142CA"/>
    <w:rsid w:val="00316121"/>
    <w:rsid w:val="0031722D"/>
    <w:rsid w:val="003205AE"/>
    <w:rsid w:val="0032205C"/>
    <w:rsid w:val="00322E3F"/>
    <w:rsid w:val="0032304F"/>
    <w:rsid w:val="003243E7"/>
    <w:rsid w:val="00325076"/>
    <w:rsid w:val="00325E98"/>
    <w:rsid w:val="003308DF"/>
    <w:rsid w:val="00331219"/>
    <w:rsid w:val="00336D48"/>
    <w:rsid w:val="0034101E"/>
    <w:rsid w:val="0034393B"/>
    <w:rsid w:val="003441D1"/>
    <w:rsid w:val="00345113"/>
    <w:rsid w:val="00351123"/>
    <w:rsid w:val="00352B00"/>
    <w:rsid w:val="00352F1D"/>
    <w:rsid w:val="00353B63"/>
    <w:rsid w:val="003553AD"/>
    <w:rsid w:val="003567D4"/>
    <w:rsid w:val="00357E8F"/>
    <w:rsid w:val="00363C02"/>
    <w:rsid w:val="00364128"/>
    <w:rsid w:val="003648B6"/>
    <w:rsid w:val="00364CD6"/>
    <w:rsid w:val="00365D19"/>
    <w:rsid w:val="00366AA2"/>
    <w:rsid w:val="003676DD"/>
    <w:rsid w:val="00370F21"/>
    <w:rsid w:val="00373ACE"/>
    <w:rsid w:val="00374147"/>
    <w:rsid w:val="003744F9"/>
    <w:rsid w:val="00374889"/>
    <w:rsid w:val="00374BB1"/>
    <w:rsid w:val="00375CB8"/>
    <w:rsid w:val="0037649E"/>
    <w:rsid w:val="00377757"/>
    <w:rsid w:val="003778EF"/>
    <w:rsid w:val="00380BA6"/>
    <w:rsid w:val="00381D0F"/>
    <w:rsid w:val="003832DB"/>
    <w:rsid w:val="00384BF3"/>
    <w:rsid w:val="00387C4A"/>
    <w:rsid w:val="003914ED"/>
    <w:rsid w:val="00391F78"/>
    <w:rsid w:val="00395754"/>
    <w:rsid w:val="003979DC"/>
    <w:rsid w:val="003A15C4"/>
    <w:rsid w:val="003A2569"/>
    <w:rsid w:val="003A2A03"/>
    <w:rsid w:val="003A30AA"/>
    <w:rsid w:val="003A31D4"/>
    <w:rsid w:val="003A3AE2"/>
    <w:rsid w:val="003A4610"/>
    <w:rsid w:val="003A4879"/>
    <w:rsid w:val="003A4C26"/>
    <w:rsid w:val="003A663E"/>
    <w:rsid w:val="003A6CEC"/>
    <w:rsid w:val="003A7179"/>
    <w:rsid w:val="003B002E"/>
    <w:rsid w:val="003B2AC8"/>
    <w:rsid w:val="003B4645"/>
    <w:rsid w:val="003B583F"/>
    <w:rsid w:val="003C274E"/>
    <w:rsid w:val="003C41D5"/>
    <w:rsid w:val="003C45C5"/>
    <w:rsid w:val="003C5DFF"/>
    <w:rsid w:val="003C7E26"/>
    <w:rsid w:val="003D0341"/>
    <w:rsid w:val="003D103A"/>
    <w:rsid w:val="003D28B2"/>
    <w:rsid w:val="003D4133"/>
    <w:rsid w:val="003D4AFB"/>
    <w:rsid w:val="003D5D35"/>
    <w:rsid w:val="003E00B7"/>
    <w:rsid w:val="003E01CE"/>
    <w:rsid w:val="003E094E"/>
    <w:rsid w:val="003E1644"/>
    <w:rsid w:val="003E19F8"/>
    <w:rsid w:val="003E410B"/>
    <w:rsid w:val="003E42EB"/>
    <w:rsid w:val="003E44AE"/>
    <w:rsid w:val="003E6265"/>
    <w:rsid w:val="003E639C"/>
    <w:rsid w:val="003F218E"/>
    <w:rsid w:val="003F3FE9"/>
    <w:rsid w:val="003F6B30"/>
    <w:rsid w:val="003F75A8"/>
    <w:rsid w:val="003F7612"/>
    <w:rsid w:val="004028F3"/>
    <w:rsid w:val="004037F1"/>
    <w:rsid w:val="004047C2"/>
    <w:rsid w:val="00405AE6"/>
    <w:rsid w:val="004104CE"/>
    <w:rsid w:val="0041148A"/>
    <w:rsid w:val="004134F3"/>
    <w:rsid w:val="00415B85"/>
    <w:rsid w:val="00415BD9"/>
    <w:rsid w:val="00417375"/>
    <w:rsid w:val="00417D23"/>
    <w:rsid w:val="004211AC"/>
    <w:rsid w:val="00422D1F"/>
    <w:rsid w:val="00426F2A"/>
    <w:rsid w:val="00427329"/>
    <w:rsid w:val="0043081C"/>
    <w:rsid w:val="00436E83"/>
    <w:rsid w:val="00437D36"/>
    <w:rsid w:val="00440D6E"/>
    <w:rsid w:val="004410A6"/>
    <w:rsid w:val="00442375"/>
    <w:rsid w:val="0044483D"/>
    <w:rsid w:val="00445FEE"/>
    <w:rsid w:val="004465AD"/>
    <w:rsid w:val="004514B7"/>
    <w:rsid w:val="004545F7"/>
    <w:rsid w:val="004617B2"/>
    <w:rsid w:val="00461A8E"/>
    <w:rsid w:val="00461C34"/>
    <w:rsid w:val="004626C3"/>
    <w:rsid w:val="004630F5"/>
    <w:rsid w:val="004642D0"/>
    <w:rsid w:val="00464C37"/>
    <w:rsid w:val="0046536E"/>
    <w:rsid w:val="004653A1"/>
    <w:rsid w:val="004656FB"/>
    <w:rsid w:val="00465B11"/>
    <w:rsid w:val="00471E3F"/>
    <w:rsid w:val="00473AA8"/>
    <w:rsid w:val="004763F6"/>
    <w:rsid w:val="00476E6A"/>
    <w:rsid w:val="00485268"/>
    <w:rsid w:val="00486669"/>
    <w:rsid w:val="004870F7"/>
    <w:rsid w:val="0048722D"/>
    <w:rsid w:val="00490351"/>
    <w:rsid w:val="00491120"/>
    <w:rsid w:val="00493089"/>
    <w:rsid w:val="0049432D"/>
    <w:rsid w:val="004946D5"/>
    <w:rsid w:val="004957C2"/>
    <w:rsid w:val="00495F10"/>
    <w:rsid w:val="004963C5"/>
    <w:rsid w:val="00496524"/>
    <w:rsid w:val="00497BE2"/>
    <w:rsid w:val="004A07FD"/>
    <w:rsid w:val="004A3A5C"/>
    <w:rsid w:val="004A6A75"/>
    <w:rsid w:val="004B0A13"/>
    <w:rsid w:val="004B2502"/>
    <w:rsid w:val="004B464C"/>
    <w:rsid w:val="004B520E"/>
    <w:rsid w:val="004C01D5"/>
    <w:rsid w:val="004C1270"/>
    <w:rsid w:val="004C22F2"/>
    <w:rsid w:val="004C3658"/>
    <w:rsid w:val="004C3861"/>
    <w:rsid w:val="004C3F3F"/>
    <w:rsid w:val="004C5326"/>
    <w:rsid w:val="004C5A6C"/>
    <w:rsid w:val="004C6007"/>
    <w:rsid w:val="004C6550"/>
    <w:rsid w:val="004C7A99"/>
    <w:rsid w:val="004D0CD5"/>
    <w:rsid w:val="004D23D9"/>
    <w:rsid w:val="004D27E6"/>
    <w:rsid w:val="004D2F5A"/>
    <w:rsid w:val="004D334C"/>
    <w:rsid w:val="004D491D"/>
    <w:rsid w:val="004D4B38"/>
    <w:rsid w:val="004D5C7E"/>
    <w:rsid w:val="004D7963"/>
    <w:rsid w:val="004D7A40"/>
    <w:rsid w:val="004E06AA"/>
    <w:rsid w:val="004E0C99"/>
    <w:rsid w:val="004E1E51"/>
    <w:rsid w:val="004E256E"/>
    <w:rsid w:val="004E3AB9"/>
    <w:rsid w:val="004E472D"/>
    <w:rsid w:val="004E5292"/>
    <w:rsid w:val="004E68BD"/>
    <w:rsid w:val="004E77BA"/>
    <w:rsid w:val="004F245D"/>
    <w:rsid w:val="004F26C6"/>
    <w:rsid w:val="004F53E0"/>
    <w:rsid w:val="004F5D56"/>
    <w:rsid w:val="004F6436"/>
    <w:rsid w:val="004F6A4A"/>
    <w:rsid w:val="005017D8"/>
    <w:rsid w:val="00501909"/>
    <w:rsid w:val="00502017"/>
    <w:rsid w:val="00502880"/>
    <w:rsid w:val="00502DAF"/>
    <w:rsid w:val="005037F3"/>
    <w:rsid w:val="005040E4"/>
    <w:rsid w:val="00506945"/>
    <w:rsid w:val="00507045"/>
    <w:rsid w:val="0051102A"/>
    <w:rsid w:val="00515FF8"/>
    <w:rsid w:val="00521CEE"/>
    <w:rsid w:val="00522241"/>
    <w:rsid w:val="00523770"/>
    <w:rsid w:val="00525A9D"/>
    <w:rsid w:val="00525D62"/>
    <w:rsid w:val="00526883"/>
    <w:rsid w:val="00533DED"/>
    <w:rsid w:val="00534956"/>
    <w:rsid w:val="00534D6B"/>
    <w:rsid w:val="00534DA5"/>
    <w:rsid w:val="00536FD4"/>
    <w:rsid w:val="00537835"/>
    <w:rsid w:val="00540089"/>
    <w:rsid w:val="005405AB"/>
    <w:rsid w:val="00544C32"/>
    <w:rsid w:val="00544F13"/>
    <w:rsid w:val="00545386"/>
    <w:rsid w:val="00547B27"/>
    <w:rsid w:val="005522E0"/>
    <w:rsid w:val="00553365"/>
    <w:rsid w:val="00556BB2"/>
    <w:rsid w:val="005576D9"/>
    <w:rsid w:val="00557F5A"/>
    <w:rsid w:val="00560A50"/>
    <w:rsid w:val="00561FB1"/>
    <w:rsid w:val="00563130"/>
    <w:rsid w:val="00566A7F"/>
    <w:rsid w:val="00570CF4"/>
    <w:rsid w:val="0057219E"/>
    <w:rsid w:val="00572DDF"/>
    <w:rsid w:val="0057360C"/>
    <w:rsid w:val="00573A39"/>
    <w:rsid w:val="00576BE0"/>
    <w:rsid w:val="00581867"/>
    <w:rsid w:val="00582174"/>
    <w:rsid w:val="00585CE3"/>
    <w:rsid w:val="00585F2F"/>
    <w:rsid w:val="0058673A"/>
    <w:rsid w:val="00586A6A"/>
    <w:rsid w:val="00586A8F"/>
    <w:rsid w:val="00586AA4"/>
    <w:rsid w:val="00587353"/>
    <w:rsid w:val="00590A7A"/>
    <w:rsid w:val="00592406"/>
    <w:rsid w:val="0059258B"/>
    <w:rsid w:val="005935D5"/>
    <w:rsid w:val="00594B6A"/>
    <w:rsid w:val="00594BC6"/>
    <w:rsid w:val="0059559A"/>
    <w:rsid w:val="005A0DF9"/>
    <w:rsid w:val="005A11D1"/>
    <w:rsid w:val="005A438F"/>
    <w:rsid w:val="005A5AFD"/>
    <w:rsid w:val="005A6637"/>
    <w:rsid w:val="005A7853"/>
    <w:rsid w:val="005A79D8"/>
    <w:rsid w:val="005B0074"/>
    <w:rsid w:val="005B17DF"/>
    <w:rsid w:val="005B2070"/>
    <w:rsid w:val="005B2DDF"/>
    <w:rsid w:val="005B2E07"/>
    <w:rsid w:val="005C0624"/>
    <w:rsid w:val="005C24FE"/>
    <w:rsid w:val="005C2DE3"/>
    <w:rsid w:val="005C37AA"/>
    <w:rsid w:val="005C406B"/>
    <w:rsid w:val="005C5C6A"/>
    <w:rsid w:val="005C6F44"/>
    <w:rsid w:val="005D01CE"/>
    <w:rsid w:val="005D1999"/>
    <w:rsid w:val="005D21EE"/>
    <w:rsid w:val="005D2437"/>
    <w:rsid w:val="005D43D8"/>
    <w:rsid w:val="005D68F7"/>
    <w:rsid w:val="005D7E66"/>
    <w:rsid w:val="005E0E6A"/>
    <w:rsid w:val="005E411B"/>
    <w:rsid w:val="005F07D0"/>
    <w:rsid w:val="005F31C2"/>
    <w:rsid w:val="005F3FC3"/>
    <w:rsid w:val="005F49C7"/>
    <w:rsid w:val="005F59D2"/>
    <w:rsid w:val="005F7A7C"/>
    <w:rsid w:val="00600151"/>
    <w:rsid w:val="00601761"/>
    <w:rsid w:val="00601A8A"/>
    <w:rsid w:val="006031DF"/>
    <w:rsid w:val="0060443E"/>
    <w:rsid w:val="0060486C"/>
    <w:rsid w:val="0060529C"/>
    <w:rsid w:val="00605400"/>
    <w:rsid w:val="006068AF"/>
    <w:rsid w:val="00606C01"/>
    <w:rsid w:val="00606FA3"/>
    <w:rsid w:val="00612729"/>
    <w:rsid w:val="00612BAD"/>
    <w:rsid w:val="0061560A"/>
    <w:rsid w:val="00615E0B"/>
    <w:rsid w:val="00617548"/>
    <w:rsid w:val="006177F4"/>
    <w:rsid w:val="00620060"/>
    <w:rsid w:val="006206EA"/>
    <w:rsid w:val="0062079E"/>
    <w:rsid w:val="006212DC"/>
    <w:rsid w:val="00621A5D"/>
    <w:rsid w:val="006256C0"/>
    <w:rsid w:val="00626495"/>
    <w:rsid w:val="0063065E"/>
    <w:rsid w:val="00630A6C"/>
    <w:rsid w:val="00631B3A"/>
    <w:rsid w:val="00632AE3"/>
    <w:rsid w:val="00633010"/>
    <w:rsid w:val="00633B38"/>
    <w:rsid w:val="00635782"/>
    <w:rsid w:val="006357BD"/>
    <w:rsid w:val="006358AD"/>
    <w:rsid w:val="00640F6E"/>
    <w:rsid w:val="00642861"/>
    <w:rsid w:val="00644CD1"/>
    <w:rsid w:val="00644D4E"/>
    <w:rsid w:val="006470E9"/>
    <w:rsid w:val="00647B4F"/>
    <w:rsid w:val="0065064C"/>
    <w:rsid w:val="00652F6C"/>
    <w:rsid w:val="006533F3"/>
    <w:rsid w:val="00654D58"/>
    <w:rsid w:val="00657F10"/>
    <w:rsid w:val="006601F9"/>
    <w:rsid w:val="00660212"/>
    <w:rsid w:val="0066061B"/>
    <w:rsid w:val="006628A6"/>
    <w:rsid w:val="00662EE8"/>
    <w:rsid w:val="00667560"/>
    <w:rsid w:val="006704A6"/>
    <w:rsid w:val="00671821"/>
    <w:rsid w:val="006723FE"/>
    <w:rsid w:val="00673D48"/>
    <w:rsid w:val="00676756"/>
    <w:rsid w:val="0067697B"/>
    <w:rsid w:val="0068160B"/>
    <w:rsid w:val="00681939"/>
    <w:rsid w:val="00681A80"/>
    <w:rsid w:val="00683C09"/>
    <w:rsid w:val="00684F9A"/>
    <w:rsid w:val="00686ED4"/>
    <w:rsid w:val="0068716E"/>
    <w:rsid w:val="00692272"/>
    <w:rsid w:val="0069287F"/>
    <w:rsid w:val="00692BB0"/>
    <w:rsid w:val="00694A73"/>
    <w:rsid w:val="00696055"/>
    <w:rsid w:val="00697081"/>
    <w:rsid w:val="006A0D3E"/>
    <w:rsid w:val="006A1538"/>
    <w:rsid w:val="006A1A06"/>
    <w:rsid w:val="006A284C"/>
    <w:rsid w:val="006A3A5D"/>
    <w:rsid w:val="006A44E1"/>
    <w:rsid w:val="006A4990"/>
    <w:rsid w:val="006A691C"/>
    <w:rsid w:val="006B0FE9"/>
    <w:rsid w:val="006B173F"/>
    <w:rsid w:val="006B37BA"/>
    <w:rsid w:val="006B4CA8"/>
    <w:rsid w:val="006B55D1"/>
    <w:rsid w:val="006B5BFE"/>
    <w:rsid w:val="006B66E6"/>
    <w:rsid w:val="006C368A"/>
    <w:rsid w:val="006C4311"/>
    <w:rsid w:val="006C5CD8"/>
    <w:rsid w:val="006C6698"/>
    <w:rsid w:val="006C6796"/>
    <w:rsid w:val="006C6C77"/>
    <w:rsid w:val="006C6DBA"/>
    <w:rsid w:val="006C72AA"/>
    <w:rsid w:val="006D002A"/>
    <w:rsid w:val="006D11D1"/>
    <w:rsid w:val="006D1A42"/>
    <w:rsid w:val="006D29BB"/>
    <w:rsid w:val="006D2EB4"/>
    <w:rsid w:val="006D32BF"/>
    <w:rsid w:val="006D3AF3"/>
    <w:rsid w:val="006D5469"/>
    <w:rsid w:val="006D5AA6"/>
    <w:rsid w:val="006E3A8A"/>
    <w:rsid w:val="006E43FF"/>
    <w:rsid w:val="006E4902"/>
    <w:rsid w:val="006E65EC"/>
    <w:rsid w:val="006E7119"/>
    <w:rsid w:val="006E7880"/>
    <w:rsid w:val="006F2093"/>
    <w:rsid w:val="006F2D33"/>
    <w:rsid w:val="006F507E"/>
    <w:rsid w:val="006F52C4"/>
    <w:rsid w:val="006F747C"/>
    <w:rsid w:val="006F78FC"/>
    <w:rsid w:val="007047E6"/>
    <w:rsid w:val="00705C84"/>
    <w:rsid w:val="0070676C"/>
    <w:rsid w:val="00707840"/>
    <w:rsid w:val="0071116A"/>
    <w:rsid w:val="00714E42"/>
    <w:rsid w:val="007158CA"/>
    <w:rsid w:val="00715B2D"/>
    <w:rsid w:val="00721724"/>
    <w:rsid w:val="007255C8"/>
    <w:rsid w:val="007279D8"/>
    <w:rsid w:val="00732A9B"/>
    <w:rsid w:val="00732D36"/>
    <w:rsid w:val="007330FE"/>
    <w:rsid w:val="0073333A"/>
    <w:rsid w:val="0073414E"/>
    <w:rsid w:val="00734EFE"/>
    <w:rsid w:val="007356F2"/>
    <w:rsid w:val="00740800"/>
    <w:rsid w:val="007413A5"/>
    <w:rsid w:val="0074197A"/>
    <w:rsid w:val="00741F74"/>
    <w:rsid w:val="0074554C"/>
    <w:rsid w:val="0074565A"/>
    <w:rsid w:val="00745E71"/>
    <w:rsid w:val="00750C59"/>
    <w:rsid w:val="00751759"/>
    <w:rsid w:val="0075178C"/>
    <w:rsid w:val="00754A5B"/>
    <w:rsid w:val="0076054A"/>
    <w:rsid w:val="00761761"/>
    <w:rsid w:val="00761C0A"/>
    <w:rsid w:val="00762C92"/>
    <w:rsid w:val="007634AC"/>
    <w:rsid w:val="00763CF7"/>
    <w:rsid w:val="00764931"/>
    <w:rsid w:val="00766916"/>
    <w:rsid w:val="00767CE0"/>
    <w:rsid w:val="0077040B"/>
    <w:rsid w:val="00771F8E"/>
    <w:rsid w:val="007734E9"/>
    <w:rsid w:val="00777700"/>
    <w:rsid w:val="00777EE4"/>
    <w:rsid w:val="007803DD"/>
    <w:rsid w:val="0078053E"/>
    <w:rsid w:val="00780C75"/>
    <w:rsid w:val="007814BA"/>
    <w:rsid w:val="007817D6"/>
    <w:rsid w:val="00783E87"/>
    <w:rsid w:val="0078607D"/>
    <w:rsid w:val="00786CC9"/>
    <w:rsid w:val="007908EC"/>
    <w:rsid w:val="00792584"/>
    <w:rsid w:val="007928F4"/>
    <w:rsid w:val="00793389"/>
    <w:rsid w:val="0079447D"/>
    <w:rsid w:val="00795F05"/>
    <w:rsid w:val="007966E9"/>
    <w:rsid w:val="007A05CF"/>
    <w:rsid w:val="007A16AC"/>
    <w:rsid w:val="007A1890"/>
    <w:rsid w:val="007A726B"/>
    <w:rsid w:val="007A764C"/>
    <w:rsid w:val="007B0342"/>
    <w:rsid w:val="007B0B34"/>
    <w:rsid w:val="007B2409"/>
    <w:rsid w:val="007B2B4F"/>
    <w:rsid w:val="007B4D41"/>
    <w:rsid w:val="007B5945"/>
    <w:rsid w:val="007B7F8D"/>
    <w:rsid w:val="007C1421"/>
    <w:rsid w:val="007C213C"/>
    <w:rsid w:val="007C236D"/>
    <w:rsid w:val="007C2449"/>
    <w:rsid w:val="007C42AE"/>
    <w:rsid w:val="007C56A0"/>
    <w:rsid w:val="007C761D"/>
    <w:rsid w:val="007D02C1"/>
    <w:rsid w:val="007D18E6"/>
    <w:rsid w:val="007D270E"/>
    <w:rsid w:val="007D509A"/>
    <w:rsid w:val="007D62CF"/>
    <w:rsid w:val="007D6FFF"/>
    <w:rsid w:val="007D79DB"/>
    <w:rsid w:val="007E29E9"/>
    <w:rsid w:val="007E3260"/>
    <w:rsid w:val="007E4454"/>
    <w:rsid w:val="007E50D0"/>
    <w:rsid w:val="007E5521"/>
    <w:rsid w:val="007E5F9C"/>
    <w:rsid w:val="007F2C1B"/>
    <w:rsid w:val="007F333F"/>
    <w:rsid w:val="007F4AD0"/>
    <w:rsid w:val="007F4DB4"/>
    <w:rsid w:val="007F51DE"/>
    <w:rsid w:val="007F6100"/>
    <w:rsid w:val="007F78ED"/>
    <w:rsid w:val="008002BF"/>
    <w:rsid w:val="00802358"/>
    <w:rsid w:val="008032BA"/>
    <w:rsid w:val="0080650B"/>
    <w:rsid w:val="00810277"/>
    <w:rsid w:val="00812049"/>
    <w:rsid w:val="008140E8"/>
    <w:rsid w:val="00814759"/>
    <w:rsid w:val="00814E85"/>
    <w:rsid w:val="00815674"/>
    <w:rsid w:val="0081584B"/>
    <w:rsid w:val="008169EE"/>
    <w:rsid w:val="00820D00"/>
    <w:rsid w:val="00820DFC"/>
    <w:rsid w:val="00824596"/>
    <w:rsid w:val="00824872"/>
    <w:rsid w:val="00824B21"/>
    <w:rsid w:val="00824EB9"/>
    <w:rsid w:val="00825823"/>
    <w:rsid w:val="00827C2D"/>
    <w:rsid w:val="00830AB5"/>
    <w:rsid w:val="008316B3"/>
    <w:rsid w:val="0083288C"/>
    <w:rsid w:val="00834CDC"/>
    <w:rsid w:val="00834D08"/>
    <w:rsid w:val="008361D1"/>
    <w:rsid w:val="00836AD9"/>
    <w:rsid w:val="00837A26"/>
    <w:rsid w:val="008405C7"/>
    <w:rsid w:val="00840908"/>
    <w:rsid w:val="00841954"/>
    <w:rsid w:val="00841E1B"/>
    <w:rsid w:val="00844B14"/>
    <w:rsid w:val="00845534"/>
    <w:rsid w:val="00845764"/>
    <w:rsid w:val="00845B5F"/>
    <w:rsid w:val="00846682"/>
    <w:rsid w:val="00847397"/>
    <w:rsid w:val="008477A3"/>
    <w:rsid w:val="0085505D"/>
    <w:rsid w:val="008557F3"/>
    <w:rsid w:val="00860724"/>
    <w:rsid w:val="00861397"/>
    <w:rsid w:val="00862FCE"/>
    <w:rsid w:val="00865A28"/>
    <w:rsid w:val="00866BE8"/>
    <w:rsid w:val="00867977"/>
    <w:rsid w:val="0087078E"/>
    <w:rsid w:val="00871499"/>
    <w:rsid w:val="00873DA2"/>
    <w:rsid w:val="00875F56"/>
    <w:rsid w:val="008819E6"/>
    <w:rsid w:val="00883DD4"/>
    <w:rsid w:val="00885617"/>
    <w:rsid w:val="00885E3A"/>
    <w:rsid w:val="00886B25"/>
    <w:rsid w:val="008872A7"/>
    <w:rsid w:val="008902E0"/>
    <w:rsid w:val="00891597"/>
    <w:rsid w:val="00891F55"/>
    <w:rsid w:val="00892338"/>
    <w:rsid w:val="00894000"/>
    <w:rsid w:val="00894503"/>
    <w:rsid w:val="0089467D"/>
    <w:rsid w:val="00896D68"/>
    <w:rsid w:val="008A2FFF"/>
    <w:rsid w:val="008A38A0"/>
    <w:rsid w:val="008A4DB2"/>
    <w:rsid w:val="008A5363"/>
    <w:rsid w:val="008A5462"/>
    <w:rsid w:val="008A5639"/>
    <w:rsid w:val="008A5A5A"/>
    <w:rsid w:val="008A6735"/>
    <w:rsid w:val="008B0DB5"/>
    <w:rsid w:val="008B34E3"/>
    <w:rsid w:val="008B41D5"/>
    <w:rsid w:val="008B4B54"/>
    <w:rsid w:val="008B4FAA"/>
    <w:rsid w:val="008B6F77"/>
    <w:rsid w:val="008C18E0"/>
    <w:rsid w:val="008C1A33"/>
    <w:rsid w:val="008C3C40"/>
    <w:rsid w:val="008C66CD"/>
    <w:rsid w:val="008D0413"/>
    <w:rsid w:val="008D0D11"/>
    <w:rsid w:val="008D211E"/>
    <w:rsid w:val="008D310E"/>
    <w:rsid w:val="008D375D"/>
    <w:rsid w:val="008D4C4A"/>
    <w:rsid w:val="008D62B1"/>
    <w:rsid w:val="008E2D0A"/>
    <w:rsid w:val="008E5440"/>
    <w:rsid w:val="008E7913"/>
    <w:rsid w:val="008F0720"/>
    <w:rsid w:val="008F0C3E"/>
    <w:rsid w:val="008F0D64"/>
    <w:rsid w:val="008F0FD6"/>
    <w:rsid w:val="008F196B"/>
    <w:rsid w:val="008F1CF3"/>
    <w:rsid w:val="008F23D2"/>
    <w:rsid w:val="008F4CA0"/>
    <w:rsid w:val="008F5BEA"/>
    <w:rsid w:val="008F754D"/>
    <w:rsid w:val="009004DA"/>
    <w:rsid w:val="009006F2"/>
    <w:rsid w:val="00901167"/>
    <w:rsid w:val="00903835"/>
    <w:rsid w:val="0091082D"/>
    <w:rsid w:val="00910A62"/>
    <w:rsid w:val="00911C79"/>
    <w:rsid w:val="00912C86"/>
    <w:rsid w:val="00913549"/>
    <w:rsid w:val="00913E7B"/>
    <w:rsid w:val="00916F2D"/>
    <w:rsid w:val="0092169A"/>
    <w:rsid w:val="00921D68"/>
    <w:rsid w:val="0092389A"/>
    <w:rsid w:val="00924D6D"/>
    <w:rsid w:val="00926680"/>
    <w:rsid w:val="009271B9"/>
    <w:rsid w:val="009315F3"/>
    <w:rsid w:val="009326FB"/>
    <w:rsid w:val="00932A47"/>
    <w:rsid w:val="00933530"/>
    <w:rsid w:val="009337C9"/>
    <w:rsid w:val="00934D5C"/>
    <w:rsid w:val="00936AB2"/>
    <w:rsid w:val="00942DEF"/>
    <w:rsid w:val="00942FD7"/>
    <w:rsid w:val="009440ED"/>
    <w:rsid w:val="00944E1E"/>
    <w:rsid w:val="00945C8E"/>
    <w:rsid w:val="00946E19"/>
    <w:rsid w:val="0095139B"/>
    <w:rsid w:val="00953B98"/>
    <w:rsid w:val="009542E9"/>
    <w:rsid w:val="00954542"/>
    <w:rsid w:val="00957B1C"/>
    <w:rsid w:val="00960CB7"/>
    <w:rsid w:val="0096188B"/>
    <w:rsid w:val="0096269C"/>
    <w:rsid w:val="00966E16"/>
    <w:rsid w:val="00971550"/>
    <w:rsid w:val="00971B55"/>
    <w:rsid w:val="00971CC9"/>
    <w:rsid w:val="00972967"/>
    <w:rsid w:val="00976036"/>
    <w:rsid w:val="009808EC"/>
    <w:rsid w:val="0098393C"/>
    <w:rsid w:val="00987F9B"/>
    <w:rsid w:val="00990C03"/>
    <w:rsid w:val="00992002"/>
    <w:rsid w:val="00992A9C"/>
    <w:rsid w:val="0099688B"/>
    <w:rsid w:val="00997215"/>
    <w:rsid w:val="009975DD"/>
    <w:rsid w:val="009A4D48"/>
    <w:rsid w:val="009A567B"/>
    <w:rsid w:val="009A7056"/>
    <w:rsid w:val="009A723D"/>
    <w:rsid w:val="009A7C16"/>
    <w:rsid w:val="009A7FE9"/>
    <w:rsid w:val="009B0B81"/>
    <w:rsid w:val="009B10B7"/>
    <w:rsid w:val="009B1A71"/>
    <w:rsid w:val="009B1FD5"/>
    <w:rsid w:val="009B201D"/>
    <w:rsid w:val="009B2D62"/>
    <w:rsid w:val="009B439E"/>
    <w:rsid w:val="009B467D"/>
    <w:rsid w:val="009B4DE2"/>
    <w:rsid w:val="009B63D6"/>
    <w:rsid w:val="009B66E0"/>
    <w:rsid w:val="009B7D92"/>
    <w:rsid w:val="009C0576"/>
    <w:rsid w:val="009C08CA"/>
    <w:rsid w:val="009C1C07"/>
    <w:rsid w:val="009C3199"/>
    <w:rsid w:val="009C3819"/>
    <w:rsid w:val="009C5160"/>
    <w:rsid w:val="009D20D5"/>
    <w:rsid w:val="009D2FAD"/>
    <w:rsid w:val="009D35CA"/>
    <w:rsid w:val="009D6F4E"/>
    <w:rsid w:val="009D708E"/>
    <w:rsid w:val="009D76B8"/>
    <w:rsid w:val="009D7D6A"/>
    <w:rsid w:val="009E08EF"/>
    <w:rsid w:val="009E137B"/>
    <w:rsid w:val="009F0AD2"/>
    <w:rsid w:val="009F109A"/>
    <w:rsid w:val="009F1B48"/>
    <w:rsid w:val="009F2097"/>
    <w:rsid w:val="009F7D89"/>
    <w:rsid w:val="00A00807"/>
    <w:rsid w:val="00A00F40"/>
    <w:rsid w:val="00A010DF"/>
    <w:rsid w:val="00A01C81"/>
    <w:rsid w:val="00A02702"/>
    <w:rsid w:val="00A02DF1"/>
    <w:rsid w:val="00A0581B"/>
    <w:rsid w:val="00A0631E"/>
    <w:rsid w:val="00A06952"/>
    <w:rsid w:val="00A11629"/>
    <w:rsid w:val="00A11D29"/>
    <w:rsid w:val="00A12C59"/>
    <w:rsid w:val="00A12FEC"/>
    <w:rsid w:val="00A1576C"/>
    <w:rsid w:val="00A1674A"/>
    <w:rsid w:val="00A20E10"/>
    <w:rsid w:val="00A210D3"/>
    <w:rsid w:val="00A23470"/>
    <w:rsid w:val="00A24174"/>
    <w:rsid w:val="00A25CAF"/>
    <w:rsid w:val="00A276E6"/>
    <w:rsid w:val="00A30780"/>
    <w:rsid w:val="00A30E52"/>
    <w:rsid w:val="00A3295C"/>
    <w:rsid w:val="00A32B1C"/>
    <w:rsid w:val="00A347A6"/>
    <w:rsid w:val="00A347DE"/>
    <w:rsid w:val="00A34BCF"/>
    <w:rsid w:val="00A35639"/>
    <w:rsid w:val="00A36943"/>
    <w:rsid w:val="00A37884"/>
    <w:rsid w:val="00A40263"/>
    <w:rsid w:val="00A405F5"/>
    <w:rsid w:val="00A43942"/>
    <w:rsid w:val="00A44C80"/>
    <w:rsid w:val="00A44FF9"/>
    <w:rsid w:val="00A46DA4"/>
    <w:rsid w:val="00A50357"/>
    <w:rsid w:val="00A5197C"/>
    <w:rsid w:val="00A52CD4"/>
    <w:rsid w:val="00A52DD5"/>
    <w:rsid w:val="00A54B80"/>
    <w:rsid w:val="00A55FA5"/>
    <w:rsid w:val="00A5664E"/>
    <w:rsid w:val="00A57778"/>
    <w:rsid w:val="00A60991"/>
    <w:rsid w:val="00A60F69"/>
    <w:rsid w:val="00A6128B"/>
    <w:rsid w:val="00A620CB"/>
    <w:rsid w:val="00A646C9"/>
    <w:rsid w:val="00A66685"/>
    <w:rsid w:val="00A66C60"/>
    <w:rsid w:val="00A6787D"/>
    <w:rsid w:val="00A70493"/>
    <w:rsid w:val="00A70734"/>
    <w:rsid w:val="00A70943"/>
    <w:rsid w:val="00A72F6F"/>
    <w:rsid w:val="00A73366"/>
    <w:rsid w:val="00A76F21"/>
    <w:rsid w:val="00A7724C"/>
    <w:rsid w:val="00A77681"/>
    <w:rsid w:val="00A77C9E"/>
    <w:rsid w:val="00A912AE"/>
    <w:rsid w:val="00A92B3B"/>
    <w:rsid w:val="00A92EFF"/>
    <w:rsid w:val="00A93043"/>
    <w:rsid w:val="00A9317F"/>
    <w:rsid w:val="00A93C39"/>
    <w:rsid w:val="00A962E1"/>
    <w:rsid w:val="00A96CD3"/>
    <w:rsid w:val="00AA206E"/>
    <w:rsid w:val="00AA2196"/>
    <w:rsid w:val="00AA79E4"/>
    <w:rsid w:val="00AB1331"/>
    <w:rsid w:val="00AB4E16"/>
    <w:rsid w:val="00AB55DA"/>
    <w:rsid w:val="00AC35D5"/>
    <w:rsid w:val="00AC3A54"/>
    <w:rsid w:val="00AC3CA7"/>
    <w:rsid w:val="00AC5332"/>
    <w:rsid w:val="00AC6EB3"/>
    <w:rsid w:val="00AD019F"/>
    <w:rsid w:val="00AD0709"/>
    <w:rsid w:val="00AD07F9"/>
    <w:rsid w:val="00AD0F2C"/>
    <w:rsid w:val="00AD44A5"/>
    <w:rsid w:val="00AD471C"/>
    <w:rsid w:val="00AD4F41"/>
    <w:rsid w:val="00AD6F39"/>
    <w:rsid w:val="00AD7298"/>
    <w:rsid w:val="00AD77F8"/>
    <w:rsid w:val="00AE09CD"/>
    <w:rsid w:val="00AE14B5"/>
    <w:rsid w:val="00AE2DD5"/>
    <w:rsid w:val="00AE3B31"/>
    <w:rsid w:val="00AE3BBE"/>
    <w:rsid w:val="00AE56AD"/>
    <w:rsid w:val="00AE5BEF"/>
    <w:rsid w:val="00AE7D7B"/>
    <w:rsid w:val="00AF0423"/>
    <w:rsid w:val="00AF219C"/>
    <w:rsid w:val="00AF2615"/>
    <w:rsid w:val="00AF378D"/>
    <w:rsid w:val="00AF65C9"/>
    <w:rsid w:val="00AF68B7"/>
    <w:rsid w:val="00AF6FB9"/>
    <w:rsid w:val="00B00A79"/>
    <w:rsid w:val="00B00C7D"/>
    <w:rsid w:val="00B01EEC"/>
    <w:rsid w:val="00B04801"/>
    <w:rsid w:val="00B04BB8"/>
    <w:rsid w:val="00B102ED"/>
    <w:rsid w:val="00B1141B"/>
    <w:rsid w:val="00B139C9"/>
    <w:rsid w:val="00B17292"/>
    <w:rsid w:val="00B21319"/>
    <w:rsid w:val="00B21E1E"/>
    <w:rsid w:val="00B23DA5"/>
    <w:rsid w:val="00B24910"/>
    <w:rsid w:val="00B265B2"/>
    <w:rsid w:val="00B3019D"/>
    <w:rsid w:val="00B30EBC"/>
    <w:rsid w:val="00B31CA5"/>
    <w:rsid w:val="00B334AF"/>
    <w:rsid w:val="00B34A07"/>
    <w:rsid w:val="00B3541E"/>
    <w:rsid w:val="00B35D4C"/>
    <w:rsid w:val="00B365A8"/>
    <w:rsid w:val="00B37334"/>
    <w:rsid w:val="00B377C7"/>
    <w:rsid w:val="00B407CD"/>
    <w:rsid w:val="00B40A01"/>
    <w:rsid w:val="00B40AF5"/>
    <w:rsid w:val="00B435E3"/>
    <w:rsid w:val="00B444ED"/>
    <w:rsid w:val="00B44AF1"/>
    <w:rsid w:val="00B4504E"/>
    <w:rsid w:val="00B45415"/>
    <w:rsid w:val="00B457D7"/>
    <w:rsid w:val="00B47420"/>
    <w:rsid w:val="00B50FA6"/>
    <w:rsid w:val="00B510D2"/>
    <w:rsid w:val="00B520BD"/>
    <w:rsid w:val="00B526F5"/>
    <w:rsid w:val="00B52C74"/>
    <w:rsid w:val="00B5534D"/>
    <w:rsid w:val="00B5585E"/>
    <w:rsid w:val="00B55DDB"/>
    <w:rsid w:val="00B56DB5"/>
    <w:rsid w:val="00B62246"/>
    <w:rsid w:val="00B6352B"/>
    <w:rsid w:val="00B636A8"/>
    <w:rsid w:val="00B636BD"/>
    <w:rsid w:val="00B63DFE"/>
    <w:rsid w:val="00B64026"/>
    <w:rsid w:val="00B67A9C"/>
    <w:rsid w:val="00B72EC9"/>
    <w:rsid w:val="00B761F0"/>
    <w:rsid w:val="00B83C1C"/>
    <w:rsid w:val="00B8405D"/>
    <w:rsid w:val="00B84E05"/>
    <w:rsid w:val="00B8595F"/>
    <w:rsid w:val="00B8652E"/>
    <w:rsid w:val="00B9002D"/>
    <w:rsid w:val="00B915F3"/>
    <w:rsid w:val="00B92587"/>
    <w:rsid w:val="00B94432"/>
    <w:rsid w:val="00B95BE7"/>
    <w:rsid w:val="00B96CA4"/>
    <w:rsid w:val="00BA24EA"/>
    <w:rsid w:val="00BA3D8D"/>
    <w:rsid w:val="00BA5671"/>
    <w:rsid w:val="00BA5BD7"/>
    <w:rsid w:val="00BA6037"/>
    <w:rsid w:val="00BA698C"/>
    <w:rsid w:val="00BA7DD1"/>
    <w:rsid w:val="00BA7E1F"/>
    <w:rsid w:val="00BB1073"/>
    <w:rsid w:val="00BB179E"/>
    <w:rsid w:val="00BB3A63"/>
    <w:rsid w:val="00BB3C2C"/>
    <w:rsid w:val="00BB3E65"/>
    <w:rsid w:val="00BB4205"/>
    <w:rsid w:val="00BB57E8"/>
    <w:rsid w:val="00BB7067"/>
    <w:rsid w:val="00BB7248"/>
    <w:rsid w:val="00BC00BD"/>
    <w:rsid w:val="00BC04E4"/>
    <w:rsid w:val="00BC6126"/>
    <w:rsid w:val="00BC6DAE"/>
    <w:rsid w:val="00BC6E41"/>
    <w:rsid w:val="00BC7653"/>
    <w:rsid w:val="00BD2C8D"/>
    <w:rsid w:val="00BD3F41"/>
    <w:rsid w:val="00BD5752"/>
    <w:rsid w:val="00BD6C33"/>
    <w:rsid w:val="00BD6F3E"/>
    <w:rsid w:val="00BE101D"/>
    <w:rsid w:val="00BE10BA"/>
    <w:rsid w:val="00BE317D"/>
    <w:rsid w:val="00BE384B"/>
    <w:rsid w:val="00BE3E00"/>
    <w:rsid w:val="00BE431F"/>
    <w:rsid w:val="00BE5FEB"/>
    <w:rsid w:val="00BE6B9C"/>
    <w:rsid w:val="00BF1125"/>
    <w:rsid w:val="00BF12E7"/>
    <w:rsid w:val="00BF14E1"/>
    <w:rsid w:val="00BF1C5C"/>
    <w:rsid w:val="00BF1D29"/>
    <w:rsid w:val="00BF31DB"/>
    <w:rsid w:val="00BF3247"/>
    <w:rsid w:val="00BF4310"/>
    <w:rsid w:val="00BF5425"/>
    <w:rsid w:val="00C00B9F"/>
    <w:rsid w:val="00C02EB6"/>
    <w:rsid w:val="00C054C7"/>
    <w:rsid w:val="00C10334"/>
    <w:rsid w:val="00C10722"/>
    <w:rsid w:val="00C11E29"/>
    <w:rsid w:val="00C13173"/>
    <w:rsid w:val="00C134D7"/>
    <w:rsid w:val="00C13E4B"/>
    <w:rsid w:val="00C147B8"/>
    <w:rsid w:val="00C14856"/>
    <w:rsid w:val="00C20EE5"/>
    <w:rsid w:val="00C2160A"/>
    <w:rsid w:val="00C22553"/>
    <w:rsid w:val="00C243CE"/>
    <w:rsid w:val="00C252E4"/>
    <w:rsid w:val="00C279E9"/>
    <w:rsid w:val="00C30088"/>
    <w:rsid w:val="00C31CA1"/>
    <w:rsid w:val="00C34AAD"/>
    <w:rsid w:val="00C34E66"/>
    <w:rsid w:val="00C357F7"/>
    <w:rsid w:val="00C35A18"/>
    <w:rsid w:val="00C35FEE"/>
    <w:rsid w:val="00C4275C"/>
    <w:rsid w:val="00C42964"/>
    <w:rsid w:val="00C440F4"/>
    <w:rsid w:val="00C468BA"/>
    <w:rsid w:val="00C46F64"/>
    <w:rsid w:val="00C51EB5"/>
    <w:rsid w:val="00C52AB3"/>
    <w:rsid w:val="00C55167"/>
    <w:rsid w:val="00C55933"/>
    <w:rsid w:val="00C5768E"/>
    <w:rsid w:val="00C5798C"/>
    <w:rsid w:val="00C60044"/>
    <w:rsid w:val="00C60682"/>
    <w:rsid w:val="00C618FF"/>
    <w:rsid w:val="00C61CC9"/>
    <w:rsid w:val="00C62CF5"/>
    <w:rsid w:val="00C62E4D"/>
    <w:rsid w:val="00C63683"/>
    <w:rsid w:val="00C646D4"/>
    <w:rsid w:val="00C65839"/>
    <w:rsid w:val="00C666BD"/>
    <w:rsid w:val="00C70812"/>
    <w:rsid w:val="00C724F5"/>
    <w:rsid w:val="00C73563"/>
    <w:rsid w:val="00C73C9B"/>
    <w:rsid w:val="00C74134"/>
    <w:rsid w:val="00C766BA"/>
    <w:rsid w:val="00C80177"/>
    <w:rsid w:val="00C82183"/>
    <w:rsid w:val="00C828E2"/>
    <w:rsid w:val="00C83846"/>
    <w:rsid w:val="00C83DD5"/>
    <w:rsid w:val="00C84694"/>
    <w:rsid w:val="00C8512C"/>
    <w:rsid w:val="00C85331"/>
    <w:rsid w:val="00C85737"/>
    <w:rsid w:val="00C86535"/>
    <w:rsid w:val="00C917AA"/>
    <w:rsid w:val="00C92066"/>
    <w:rsid w:val="00C93560"/>
    <w:rsid w:val="00C9501B"/>
    <w:rsid w:val="00C95AE4"/>
    <w:rsid w:val="00C95C24"/>
    <w:rsid w:val="00C95C66"/>
    <w:rsid w:val="00C9687A"/>
    <w:rsid w:val="00C96C80"/>
    <w:rsid w:val="00C97E33"/>
    <w:rsid w:val="00CA0075"/>
    <w:rsid w:val="00CA26D6"/>
    <w:rsid w:val="00CA281C"/>
    <w:rsid w:val="00CA28D8"/>
    <w:rsid w:val="00CA37A8"/>
    <w:rsid w:val="00CA409B"/>
    <w:rsid w:val="00CA4F65"/>
    <w:rsid w:val="00CA509C"/>
    <w:rsid w:val="00CA5A02"/>
    <w:rsid w:val="00CA621E"/>
    <w:rsid w:val="00CA6A72"/>
    <w:rsid w:val="00CA73A5"/>
    <w:rsid w:val="00CB091A"/>
    <w:rsid w:val="00CB107E"/>
    <w:rsid w:val="00CB1490"/>
    <w:rsid w:val="00CB17BB"/>
    <w:rsid w:val="00CB1FEE"/>
    <w:rsid w:val="00CB230B"/>
    <w:rsid w:val="00CB23BE"/>
    <w:rsid w:val="00CB3404"/>
    <w:rsid w:val="00CB69D4"/>
    <w:rsid w:val="00CB79AE"/>
    <w:rsid w:val="00CC06BD"/>
    <w:rsid w:val="00CC1ADC"/>
    <w:rsid w:val="00CC235C"/>
    <w:rsid w:val="00CC4A9B"/>
    <w:rsid w:val="00CC6204"/>
    <w:rsid w:val="00CC6DD1"/>
    <w:rsid w:val="00CD0541"/>
    <w:rsid w:val="00CD1436"/>
    <w:rsid w:val="00CD5C6E"/>
    <w:rsid w:val="00CE04B7"/>
    <w:rsid w:val="00CE3DE7"/>
    <w:rsid w:val="00CE409C"/>
    <w:rsid w:val="00CE72DE"/>
    <w:rsid w:val="00CE76A8"/>
    <w:rsid w:val="00CE7D57"/>
    <w:rsid w:val="00CF0E4E"/>
    <w:rsid w:val="00CF45F0"/>
    <w:rsid w:val="00CF7133"/>
    <w:rsid w:val="00CF7A5A"/>
    <w:rsid w:val="00D0083E"/>
    <w:rsid w:val="00D00AC7"/>
    <w:rsid w:val="00D00CD4"/>
    <w:rsid w:val="00D01110"/>
    <w:rsid w:val="00D027E0"/>
    <w:rsid w:val="00D03A5A"/>
    <w:rsid w:val="00D0590E"/>
    <w:rsid w:val="00D06821"/>
    <w:rsid w:val="00D07D04"/>
    <w:rsid w:val="00D102A1"/>
    <w:rsid w:val="00D120F2"/>
    <w:rsid w:val="00D13153"/>
    <w:rsid w:val="00D132ED"/>
    <w:rsid w:val="00D1333E"/>
    <w:rsid w:val="00D13467"/>
    <w:rsid w:val="00D156A2"/>
    <w:rsid w:val="00D1780B"/>
    <w:rsid w:val="00D2002E"/>
    <w:rsid w:val="00D20179"/>
    <w:rsid w:val="00D208DC"/>
    <w:rsid w:val="00D225F2"/>
    <w:rsid w:val="00D23EF1"/>
    <w:rsid w:val="00D30466"/>
    <w:rsid w:val="00D31364"/>
    <w:rsid w:val="00D34CE3"/>
    <w:rsid w:val="00D376CD"/>
    <w:rsid w:val="00D40571"/>
    <w:rsid w:val="00D41CBA"/>
    <w:rsid w:val="00D427A9"/>
    <w:rsid w:val="00D4494F"/>
    <w:rsid w:val="00D452AB"/>
    <w:rsid w:val="00D47087"/>
    <w:rsid w:val="00D475FE"/>
    <w:rsid w:val="00D50410"/>
    <w:rsid w:val="00D5213A"/>
    <w:rsid w:val="00D5285B"/>
    <w:rsid w:val="00D5521D"/>
    <w:rsid w:val="00D606EE"/>
    <w:rsid w:val="00D60874"/>
    <w:rsid w:val="00D642A8"/>
    <w:rsid w:val="00D6465C"/>
    <w:rsid w:val="00D651F6"/>
    <w:rsid w:val="00D67325"/>
    <w:rsid w:val="00D70BB3"/>
    <w:rsid w:val="00D70DB8"/>
    <w:rsid w:val="00D716EE"/>
    <w:rsid w:val="00D71D60"/>
    <w:rsid w:val="00D7459A"/>
    <w:rsid w:val="00D747BA"/>
    <w:rsid w:val="00D74C99"/>
    <w:rsid w:val="00D74D4D"/>
    <w:rsid w:val="00D75173"/>
    <w:rsid w:val="00D76836"/>
    <w:rsid w:val="00D83822"/>
    <w:rsid w:val="00D83C61"/>
    <w:rsid w:val="00D87281"/>
    <w:rsid w:val="00D87ED3"/>
    <w:rsid w:val="00D909BE"/>
    <w:rsid w:val="00D90B2C"/>
    <w:rsid w:val="00D928DC"/>
    <w:rsid w:val="00D95D24"/>
    <w:rsid w:val="00DA1752"/>
    <w:rsid w:val="00DA298E"/>
    <w:rsid w:val="00DA2E9B"/>
    <w:rsid w:val="00DA4304"/>
    <w:rsid w:val="00DA61EF"/>
    <w:rsid w:val="00DB0576"/>
    <w:rsid w:val="00DB0CF7"/>
    <w:rsid w:val="00DB1458"/>
    <w:rsid w:val="00DB1F61"/>
    <w:rsid w:val="00DB2169"/>
    <w:rsid w:val="00DB55C0"/>
    <w:rsid w:val="00DB66F4"/>
    <w:rsid w:val="00DC0650"/>
    <w:rsid w:val="00DC3243"/>
    <w:rsid w:val="00DC3B08"/>
    <w:rsid w:val="00DC5D5A"/>
    <w:rsid w:val="00DC655F"/>
    <w:rsid w:val="00DD0FDD"/>
    <w:rsid w:val="00DD2721"/>
    <w:rsid w:val="00DD2783"/>
    <w:rsid w:val="00DD2FF9"/>
    <w:rsid w:val="00DD505D"/>
    <w:rsid w:val="00DD515E"/>
    <w:rsid w:val="00DD6173"/>
    <w:rsid w:val="00DE0878"/>
    <w:rsid w:val="00DE60DE"/>
    <w:rsid w:val="00DE65BA"/>
    <w:rsid w:val="00DE7E14"/>
    <w:rsid w:val="00DF097C"/>
    <w:rsid w:val="00DF2AF0"/>
    <w:rsid w:val="00E04450"/>
    <w:rsid w:val="00E072A5"/>
    <w:rsid w:val="00E10B93"/>
    <w:rsid w:val="00E11962"/>
    <w:rsid w:val="00E123A0"/>
    <w:rsid w:val="00E1314C"/>
    <w:rsid w:val="00E135F7"/>
    <w:rsid w:val="00E13758"/>
    <w:rsid w:val="00E14CE6"/>
    <w:rsid w:val="00E14F2D"/>
    <w:rsid w:val="00E20AE1"/>
    <w:rsid w:val="00E216A7"/>
    <w:rsid w:val="00E21D95"/>
    <w:rsid w:val="00E22FBD"/>
    <w:rsid w:val="00E23DC6"/>
    <w:rsid w:val="00E2543D"/>
    <w:rsid w:val="00E27E93"/>
    <w:rsid w:val="00E30499"/>
    <w:rsid w:val="00E31553"/>
    <w:rsid w:val="00E32AED"/>
    <w:rsid w:val="00E32FCE"/>
    <w:rsid w:val="00E34758"/>
    <w:rsid w:val="00E35BBE"/>
    <w:rsid w:val="00E36576"/>
    <w:rsid w:val="00E40208"/>
    <w:rsid w:val="00E409DE"/>
    <w:rsid w:val="00E412F7"/>
    <w:rsid w:val="00E41717"/>
    <w:rsid w:val="00E43A30"/>
    <w:rsid w:val="00E44C0E"/>
    <w:rsid w:val="00E468FB"/>
    <w:rsid w:val="00E507F0"/>
    <w:rsid w:val="00E50B69"/>
    <w:rsid w:val="00E521C6"/>
    <w:rsid w:val="00E5232E"/>
    <w:rsid w:val="00E52E33"/>
    <w:rsid w:val="00E5363C"/>
    <w:rsid w:val="00E559ED"/>
    <w:rsid w:val="00E55D09"/>
    <w:rsid w:val="00E5745C"/>
    <w:rsid w:val="00E60197"/>
    <w:rsid w:val="00E6058A"/>
    <w:rsid w:val="00E60FD6"/>
    <w:rsid w:val="00E615AF"/>
    <w:rsid w:val="00E640D8"/>
    <w:rsid w:val="00E647D7"/>
    <w:rsid w:val="00E6784F"/>
    <w:rsid w:val="00E715DB"/>
    <w:rsid w:val="00E719CC"/>
    <w:rsid w:val="00E71FC5"/>
    <w:rsid w:val="00E74415"/>
    <w:rsid w:val="00E76E00"/>
    <w:rsid w:val="00E77352"/>
    <w:rsid w:val="00E77E8A"/>
    <w:rsid w:val="00E80064"/>
    <w:rsid w:val="00E80206"/>
    <w:rsid w:val="00E84EB8"/>
    <w:rsid w:val="00E853A7"/>
    <w:rsid w:val="00E854AD"/>
    <w:rsid w:val="00E859E2"/>
    <w:rsid w:val="00E860BC"/>
    <w:rsid w:val="00E9061F"/>
    <w:rsid w:val="00E9084E"/>
    <w:rsid w:val="00E90D02"/>
    <w:rsid w:val="00E95518"/>
    <w:rsid w:val="00E9633B"/>
    <w:rsid w:val="00E9728B"/>
    <w:rsid w:val="00E97667"/>
    <w:rsid w:val="00EA0F04"/>
    <w:rsid w:val="00EA272E"/>
    <w:rsid w:val="00EA4042"/>
    <w:rsid w:val="00EA45EE"/>
    <w:rsid w:val="00EB0614"/>
    <w:rsid w:val="00EB0716"/>
    <w:rsid w:val="00EB0F48"/>
    <w:rsid w:val="00EB1A7D"/>
    <w:rsid w:val="00EB2072"/>
    <w:rsid w:val="00EB337C"/>
    <w:rsid w:val="00EC0A91"/>
    <w:rsid w:val="00EC1AA8"/>
    <w:rsid w:val="00EC24D1"/>
    <w:rsid w:val="00EC3F0B"/>
    <w:rsid w:val="00EC4667"/>
    <w:rsid w:val="00EC4831"/>
    <w:rsid w:val="00EC48DA"/>
    <w:rsid w:val="00EC5431"/>
    <w:rsid w:val="00EC59A6"/>
    <w:rsid w:val="00EC78E2"/>
    <w:rsid w:val="00EC7DFB"/>
    <w:rsid w:val="00ED1320"/>
    <w:rsid w:val="00ED2B1D"/>
    <w:rsid w:val="00ED4B1D"/>
    <w:rsid w:val="00EE01D7"/>
    <w:rsid w:val="00EE0391"/>
    <w:rsid w:val="00EE1CBD"/>
    <w:rsid w:val="00EE2794"/>
    <w:rsid w:val="00EE3000"/>
    <w:rsid w:val="00EE31A2"/>
    <w:rsid w:val="00EE4BB0"/>
    <w:rsid w:val="00EE6442"/>
    <w:rsid w:val="00EF0D14"/>
    <w:rsid w:val="00EF0D52"/>
    <w:rsid w:val="00EF1B59"/>
    <w:rsid w:val="00EF2D3A"/>
    <w:rsid w:val="00EF3303"/>
    <w:rsid w:val="00EF3CC6"/>
    <w:rsid w:val="00EF4295"/>
    <w:rsid w:val="00EF5C32"/>
    <w:rsid w:val="00EF64DD"/>
    <w:rsid w:val="00F0070E"/>
    <w:rsid w:val="00F02471"/>
    <w:rsid w:val="00F02589"/>
    <w:rsid w:val="00F05A4F"/>
    <w:rsid w:val="00F07D60"/>
    <w:rsid w:val="00F103D4"/>
    <w:rsid w:val="00F11150"/>
    <w:rsid w:val="00F13105"/>
    <w:rsid w:val="00F133CB"/>
    <w:rsid w:val="00F14A42"/>
    <w:rsid w:val="00F14AB9"/>
    <w:rsid w:val="00F15546"/>
    <w:rsid w:val="00F168A4"/>
    <w:rsid w:val="00F20F49"/>
    <w:rsid w:val="00F220B8"/>
    <w:rsid w:val="00F2324F"/>
    <w:rsid w:val="00F243CA"/>
    <w:rsid w:val="00F25453"/>
    <w:rsid w:val="00F2692E"/>
    <w:rsid w:val="00F26FB8"/>
    <w:rsid w:val="00F279E0"/>
    <w:rsid w:val="00F33D04"/>
    <w:rsid w:val="00F3400A"/>
    <w:rsid w:val="00F35236"/>
    <w:rsid w:val="00F36A18"/>
    <w:rsid w:val="00F36E35"/>
    <w:rsid w:val="00F37439"/>
    <w:rsid w:val="00F40656"/>
    <w:rsid w:val="00F4168B"/>
    <w:rsid w:val="00F425BF"/>
    <w:rsid w:val="00F430C3"/>
    <w:rsid w:val="00F43428"/>
    <w:rsid w:val="00F456A7"/>
    <w:rsid w:val="00F460ED"/>
    <w:rsid w:val="00F47469"/>
    <w:rsid w:val="00F52B21"/>
    <w:rsid w:val="00F52D5B"/>
    <w:rsid w:val="00F56EF6"/>
    <w:rsid w:val="00F579F0"/>
    <w:rsid w:val="00F62C45"/>
    <w:rsid w:val="00F64C9D"/>
    <w:rsid w:val="00F654D6"/>
    <w:rsid w:val="00F6563C"/>
    <w:rsid w:val="00F66993"/>
    <w:rsid w:val="00F66CFF"/>
    <w:rsid w:val="00F678E8"/>
    <w:rsid w:val="00F67AC7"/>
    <w:rsid w:val="00F724C9"/>
    <w:rsid w:val="00F72838"/>
    <w:rsid w:val="00F77715"/>
    <w:rsid w:val="00F82132"/>
    <w:rsid w:val="00F82E9B"/>
    <w:rsid w:val="00F83ECB"/>
    <w:rsid w:val="00F8603A"/>
    <w:rsid w:val="00F86B74"/>
    <w:rsid w:val="00F926DA"/>
    <w:rsid w:val="00FA1803"/>
    <w:rsid w:val="00FA3089"/>
    <w:rsid w:val="00FA46DD"/>
    <w:rsid w:val="00FA499B"/>
    <w:rsid w:val="00FA66E1"/>
    <w:rsid w:val="00FB0D51"/>
    <w:rsid w:val="00FB1BBB"/>
    <w:rsid w:val="00FB1E55"/>
    <w:rsid w:val="00FB2B37"/>
    <w:rsid w:val="00FB2CCE"/>
    <w:rsid w:val="00FB2FB2"/>
    <w:rsid w:val="00FB5BA6"/>
    <w:rsid w:val="00FB5DE9"/>
    <w:rsid w:val="00FB7F1D"/>
    <w:rsid w:val="00FC00AB"/>
    <w:rsid w:val="00FC071A"/>
    <w:rsid w:val="00FC15E5"/>
    <w:rsid w:val="00FC1BEE"/>
    <w:rsid w:val="00FC215B"/>
    <w:rsid w:val="00FC399C"/>
    <w:rsid w:val="00FC40EB"/>
    <w:rsid w:val="00FC51E9"/>
    <w:rsid w:val="00FC53A8"/>
    <w:rsid w:val="00FC7541"/>
    <w:rsid w:val="00FD0F2A"/>
    <w:rsid w:val="00FD1D4B"/>
    <w:rsid w:val="00FD2395"/>
    <w:rsid w:val="00FD2D2D"/>
    <w:rsid w:val="00FD448D"/>
    <w:rsid w:val="00FD73FD"/>
    <w:rsid w:val="00FE0126"/>
    <w:rsid w:val="00FE0380"/>
    <w:rsid w:val="00FE27A6"/>
    <w:rsid w:val="00FE4A56"/>
    <w:rsid w:val="00FE4ED1"/>
    <w:rsid w:val="00FF1381"/>
    <w:rsid w:val="00FF1C00"/>
    <w:rsid w:val="00FF253A"/>
    <w:rsid w:val="00FF29DA"/>
    <w:rsid w:val="00FF3FF8"/>
    <w:rsid w:val="00FF6981"/>
    <w:rsid w:val="00FF6CB8"/>
    <w:rsid w:val="00FF6D0B"/>
    <w:rsid w:val="00FF73AB"/>
    <w:rsid w:val="754BB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638FD"/>
  <w15:docId w15:val="{D33F468A-9255-480B-94E8-364317D0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70" w:line="2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0" w:qFormat="1"/>
    <w:lsdException w:name="heading 2" w:semiHidden="1" w:uiPriority="11" w:qFormat="1"/>
    <w:lsdException w:name="heading 3" w:semiHidden="1" w:uiPriority="0" w:qFormat="1"/>
    <w:lsdException w:name="heading 4" w:semiHidden="1" w:uiPriority="13" w:qFormat="1"/>
    <w:lsdException w:name="heading 5" w:semiHidden="1" w:uiPriority="14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locked="0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iPriority="8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037F3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Heading1">
    <w:name w:val="heading 1"/>
    <w:next w:val="Heading2"/>
    <w:link w:val="Heading1Char"/>
    <w:uiPriority w:val="10"/>
    <w:qFormat/>
    <w:rsid w:val="00783E87"/>
    <w:pPr>
      <w:keepNext/>
      <w:pageBreakBefore/>
      <w:numPr>
        <w:numId w:val="7"/>
      </w:numPr>
      <w:spacing w:after="1020" w:line="560" w:lineRule="exact"/>
      <w:outlineLvl w:val="0"/>
    </w:pPr>
    <w:rPr>
      <w:rFonts w:eastAsia="Times New Roman" w:cs="HelveticaNeue-Light"/>
      <w:color w:val="000000"/>
      <w:spacing w:val="-6"/>
      <w:sz w:val="48"/>
      <w:szCs w:val="56"/>
    </w:rPr>
  </w:style>
  <w:style w:type="paragraph" w:styleId="Heading2">
    <w:name w:val="heading 2"/>
    <w:next w:val="Heading3"/>
    <w:link w:val="Heading2Char"/>
    <w:uiPriority w:val="11"/>
    <w:qFormat/>
    <w:rsid w:val="00C34E66"/>
    <w:pPr>
      <w:keepNext/>
      <w:keepLines/>
      <w:widowControl w:val="0"/>
      <w:adjustRightInd w:val="0"/>
      <w:spacing w:before="120" w:after="110" w:line="420" w:lineRule="exact"/>
      <w:textAlignment w:val="baseline"/>
      <w:outlineLvl w:val="1"/>
    </w:pPr>
    <w:rPr>
      <w:rFonts w:eastAsia="Times New Roman" w:cs="Arial"/>
      <w:color w:val="000000"/>
      <w:sz w:val="36"/>
      <w:szCs w:val="70"/>
    </w:rPr>
  </w:style>
  <w:style w:type="paragraph" w:styleId="Heading3">
    <w:name w:val="heading 3"/>
    <w:next w:val="BodyText"/>
    <w:link w:val="Heading3Char"/>
    <w:qFormat/>
    <w:rsid w:val="00C34E66"/>
    <w:pPr>
      <w:keepNext/>
      <w:keepLines/>
      <w:widowControl w:val="0"/>
      <w:adjustRightInd w:val="0"/>
      <w:spacing w:before="160" w:after="84" w:line="300" w:lineRule="exact"/>
      <w:textAlignment w:val="baseline"/>
      <w:outlineLvl w:val="2"/>
    </w:pPr>
    <w:rPr>
      <w:rFonts w:eastAsia="Times New Roman" w:cs="Arial"/>
      <w:b/>
      <w:color w:val="000000"/>
      <w:sz w:val="24"/>
      <w:szCs w:val="44"/>
    </w:rPr>
  </w:style>
  <w:style w:type="paragraph" w:styleId="Heading4">
    <w:name w:val="heading 4"/>
    <w:basedOn w:val="Normal"/>
    <w:next w:val="Normal"/>
    <w:link w:val="Heading4Char"/>
    <w:uiPriority w:val="13"/>
    <w:qFormat/>
    <w:rsid w:val="00C34E66"/>
    <w:pPr>
      <w:keepNext/>
      <w:keepLines/>
      <w:spacing w:before="60" w:after="170" w:line="300" w:lineRule="exact"/>
      <w:outlineLvl w:val="3"/>
    </w:pPr>
    <w:rPr>
      <w:rFonts w:ascii="Arial" w:eastAsiaTheme="minorHAnsi" w:hAnsi="Arial" w:cstheme="minorBidi"/>
      <w:color w:val="00000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14"/>
    <w:qFormat/>
    <w:rsid w:val="00C34E66"/>
    <w:pPr>
      <w:keepNext/>
      <w:spacing w:before="60" w:after="170" w:line="240" w:lineRule="exact"/>
      <w:outlineLvl w:val="4"/>
    </w:pPr>
    <w:rPr>
      <w:rFonts w:ascii="Arial" w:eastAsiaTheme="minorHAnsi" w:hAnsi="Arial" w:cstheme="minorBidi"/>
      <w:b/>
      <w:bCs/>
      <w:iCs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461A8E"/>
    <w:rPr>
      <w:rFonts w:eastAsia="Times New Roman" w:cs="HelveticaNeue-Light"/>
      <w:color w:val="000000"/>
      <w:spacing w:val="-6"/>
      <w:sz w:val="48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461A8E"/>
    <w:rPr>
      <w:rFonts w:eastAsia="Times New Roman" w:cs="Arial"/>
      <w:color w:val="000000"/>
      <w:sz w:val="36"/>
      <w:szCs w:val="70"/>
    </w:rPr>
  </w:style>
  <w:style w:type="character" w:customStyle="1" w:styleId="Heading3Char">
    <w:name w:val="Heading 3 Char"/>
    <w:basedOn w:val="DefaultParagraphFont"/>
    <w:link w:val="Heading3"/>
    <w:rsid w:val="00461A8E"/>
    <w:rPr>
      <w:rFonts w:eastAsia="Times New Roman" w:cs="Arial"/>
      <w:b/>
      <w:color w:val="000000"/>
      <w:sz w:val="24"/>
      <w:szCs w:val="44"/>
    </w:rPr>
  </w:style>
  <w:style w:type="character" w:customStyle="1" w:styleId="Heading4Char">
    <w:name w:val="Heading 4 Char"/>
    <w:basedOn w:val="DefaultParagraphFont"/>
    <w:link w:val="Heading4"/>
    <w:uiPriority w:val="13"/>
    <w:semiHidden/>
    <w:rsid w:val="00461A8E"/>
    <w:rPr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461A8E"/>
    <w:rPr>
      <w:b/>
      <w:bCs/>
      <w:iCs/>
      <w:szCs w:val="26"/>
    </w:rPr>
  </w:style>
  <w:style w:type="character" w:customStyle="1" w:styleId="BodyTextCharChar">
    <w:name w:val="BodyText Char Char"/>
    <w:link w:val="BodyText0"/>
    <w:semiHidden/>
    <w:locked/>
    <w:rsid w:val="00461A8E"/>
    <w:rPr>
      <w:rFonts w:cs="Arial"/>
      <w:color w:val="000000"/>
    </w:rPr>
  </w:style>
  <w:style w:type="paragraph" w:customStyle="1" w:styleId="BodyText0">
    <w:name w:val="BodyText"/>
    <w:link w:val="BodyTextCharChar"/>
    <w:semiHidden/>
    <w:locked/>
    <w:rsid w:val="00C34E66"/>
    <w:pPr>
      <w:tabs>
        <w:tab w:val="left" w:pos="1080"/>
      </w:tabs>
      <w:adjustRightInd w:val="0"/>
      <w:spacing w:line="280" w:lineRule="exact"/>
      <w:textAlignment w:val="baseline"/>
    </w:pPr>
    <w:rPr>
      <w:rFonts w:cs="Arial"/>
      <w:color w:val="000000"/>
    </w:rPr>
  </w:style>
  <w:style w:type="paragraph" w:customStyle="1" w:styleId="Bullet">
    <w:name w:val="Bullet"/>
    <w:uiPriority w:val="5"/>
    <w:qFormat/>
    <w:rsid w:val="00020D87"/>
    <w:pPr>
      <w:widowControl w:val="0"/>
      <w:numPr>
        <w:numId w:val="5"/>
      </w:numPr>
      <w:adjustRightInd w:val="0"/>
      <w:spacing w:line="280" w:lineRule="exact"/>
      <w:textAlignment w:val="baseline"/>
    </w:pPr>
    <w:rPr>
      <w:rFonts w:eastAsia="Times New Roman" w:cs="Arial"/>
      <w:color w:val="000000"/>
    </w:rPr>
  </w:style>
  <w:style w:type="character" w:customStyle="1" w:styleId="Italic">
    <w:name w:val="Italic"/>
    <w:uiPriority w:val="4"/>
    <w:qFormat/>
    <w:rsid w:val="00C34E66"/>
    <w:rPr>
      <w:i/>
      <w:iCs/>
    </w:rPr>
  </w:style>
  <w:style w:type="character" w:customStyle="1" w:styleId="Bold">
    <w:name w:val="Bold"/>
    <w:uiPriority w:val="3"/>
    <w:qFormat/>
    <w:rsid w:val="00C34E66"/>
    <w:rPr>
      <w:b/>
      <w:bCs/>
    </w:rPr>
  </w:style>
  <w:style w:type="paragraph" w:customStyle="1" w:styleId="image">
    <w:name w:val="image"/>
    <w:next w:val="BodyText0"/>
    <w:link w:val="imageChar"/>
    <w:uiPriority w:val="26"/>
    <w:semiHidden/>
    <w:qFormat/>
    <w:rsid w:val="00D6465C"/>
    <w:pPr>
      <w:keepNext/>
      <w:widowControl w:val="0"/>
      <w:adjustRightInd w:val="0"/>
      <w:spacing w:line="360" w:lineRule="atLeast"/>
      <w:textAlignment w:val="baseline"/>
    </w:pPr>
    <w:rPr>
      <w:rFonts w:eastAsia="Times New Roman" w:cs="Arial"/>
      <w:color w:val="FF0000"/>
      <w:sz w:val="18"/>
    </w:rPr>
  </w:style>
  <w:style w:type="paragraph" w:customStyle="1" w:styleId="Bulletalphabet">
    <w:name w:val="Bullet alphabet"/>
    <w:link w:val="BulletalphabetChar"/>
    <w:uiPriority w:val="7"/>
    <w:qFormat/>
    <w:rsid w:val="00783E87"/>
    <w:pPr>
      <w:widowControl w:val="0"/>
      <w:numPr>
        <w:ilvl w:val="2"/>
        <w:numId w:val="7"/>
      </w:numPr>
      <w:adjustRightInd w:val="0"/>
      <w:spacing w:line="280" w:lineRule="atLeast"/>
      <w:textAlignment w:val="baseline"/>
    </w:pPr>
    <w:rPr>
      <w:rFonts w:eastAsia="Times New Roman" w:cs="Arial"/>
      <w:color w:val="000000"/>
    </w:rPr>
  </w:style>
  <w:style w:type="paragraph" w:customStyle="1" w:styleId="Bulletsecondary">
    <w:name w:val="Bullet secondary"/>
    <w:link w:val="BulletsecondaryChar"/>
    <w:uiPriority w:val="6"/>
    <w:qFormat/>
    <w:rsid w:val="00020D87"/>
    <w:pPr>
      <w:widowControl w:val="0"/>
      <w:numPr>
        <w:ilvl w:val="1"/>
        <w:numId w:val="5"/>
      </w:numPr>
      <w:adjustRightInd w:val="0"/>
      <w:spacing w:line="280" w:lineRule="exact"/>
      <w:textAlignment w:val="baseline"/>
    </w:pPr>
    <w:rPr>
      <w:rFonts w:eastAsia="Times New Roman" w:cs="Arial"/>
      <w:color w:val="000000"/>
    </w:rPr>
  </w:style>
  <w:style w:type="paragraph" w:customStyle="1" w:styleId="MainTextNumbered">
    <w:name w:val="MainText Numbered"/>
    <w:basedOn w:val="Bulletalphabet"/>
    <w:uiPriority w:val="1"/>
    <w:qFormat/>
    <w:rsid w:val="00D00AC7"/>
    <w:pPr>
      <w:numPr>
        <w:ilvl w:val="0"/>
        <w:numId w:val="9"/>
      </w:numPr>
    </w:pPr>
  </w:style>
  <w:style w:type="paragraph" w:styleId="Header">
    <w:name w:val="header"/>
    <w:link w:val="HeaderChar"/>
    <w:semiHidden/>
    <w:rsid w:val="00437D36"/>
    <w:pPr>
      <w:widowControl w:val="0"/>
      <w:adjustRightInd w:val="0"/>
      <w:spacing w:after="0" w:line="240" w:lineRule="auto"/>
      <w:jc w:val="right"/>
      <w:textAlignment w:val="baseline"/>
    </w:pPr>
    <w:rPr>
      <w:rFonts w:eastAsia="Times New Roman" w:cs="Arial"/>
      <w:sz w:val="1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61A8E"/>
    <w:rPr>
      <w:rFonts w:eastAsia="Times New Roman" w:cs="Arial"/>
      <w:sz w:val="18"/>
      <w:szCs w:val="24"/>
    </w:rPr>
  </w:style>
  <w:style w:type="paragraph" w:customStyle="1" w:styleId="Number1">
    <w:name w:val="Number 1"/>
    <w:link w:val="Number1Char"/>
    <w:uiPriority w:val="2"/>
    <w:qFormat/>
    <w:rsid w:val="00783E87"/>
    <w:pPr>
      <w:numPr>
        <w:ilvl w:val="1"/>
        <w:numId w:val="7"/>
      </w:numPr>
      <w:adjustRightInd w:val="0"/>
      <w:spacing w:before="120" w:line="280" w:lineRule="atLeast"/>
      <w:textAlignment w:val="baseline"/>
    </w:pPr>
    <w:rPr>
      <w:rFonts w:eastAsia="Times New Roman" w:cs="Arial"/>
      <w:color w:val="000000"/>
      <w:szCs w:val="24"/>
    </w:rPr>
  </w:style>
  <w:style w:type="character" w:customStyle="1" w:styleId="imageChar">
    <w:name w:val="image Char"/>
    <w:link w:val="image"/>
    <w:uiPriority w:val="26"/>
    <w:semiHidden/>
    <w:rsid w:val="00461A8E"/>
    <w:rPr>
      <w:rFonts w:eastAsia="Times New Roman" w:cs="Arial"/>
      <w:color w:val="FF0000"/>
      <w:sz w:val="18"/>
    </w:rPr>
  </w:style>
  <w:style w:type="character" w:customStyle="1" w:styleId="BulletalphabetChar">
    <w:name w:val="Bullet alphabet Char"/>
    <w:link w:val="Bulletalphabet"/>
    <w:uiPriority w:val="7"/>
    <w:rsid w:val="00461A8E"/>
    <w:rPr>
      <w:rFonts w:eastAsia="Times New Roman" w:cs="Arial"/>
      <w:color w:val="000000"/>
    </w:rPr>
  </w:style>
  <w:style w:type="paragraph" w:customStyle="1" w:styleId="zzDoNotRemove">
    <w:name w:val="zz Do Not Remove"/>
    <w:basedOn w:val="Normal"/>
    <w:semiHidden/>
    <w:rsid w:val="00C34E66"/>
    <w:pPr>
      <w:pBdr>
        <w:top w:val="single" w:sz="4" w:space="9" w:color="auto"/>
      </w:pBdr>
      <w:spacing w:line="320" w:lineRule="exact"/>
    </w:pPr>
  </w:style>
  <w:style w:type="paragraph" w:styleId="TOC1">
    <w:name w:val="toc 1"/>
    <w:basedOn w:val="TOAHeading"/>
    <w:next w:val="Normal"/>
    <w:uiPriority w:val="39"/>
    <w:rsid w:val="00586A8F"/>
    <w:pPr>
      <w:tabs>
        <w:tab w:val="right" w:pos="7740"/>
      </w:tabs>
      <w:spacing w:line="280" w:lineRule="atLeast"/>
      <w:ind w:right="662"/>
    </w:pPr>
    <w:rPr>
      <w:rFonts w:ascii="Arial" w:eastAsia="Times New Roman" w:hAnsi="Arial" w:cs="Times New Roman"/>
      <w:noProof/>
      <w:color w:val="000000"/>
      <w:sz w:val="22"/>
      <w:szCs w:val="20"/>
    </w:rPr>
  </w:style>
  <w:style w:type="paragraph" w:styleId="TOC2">
    <w:name w:val="toc 2"/>
    <w:next w:val="Normal"/>
    <w:uiPriority w:val="39"/>
    <w:rsid w:val="00EB1A7D"/>
    <w:pPr>
      <w:tabs>
        <w:tab w:val="right" w:pos="7740"/>
      </w:tabs>
      <w:spacing w:before="120" w:after="0" w:line="240" w:lineRule="auto"/>
      <w:ind w:right="663"/>
    </w:pPr>
    <w:rPr>
      <w:rFonts w:eastAsia="Times New Roman" w:cs="Times New Roman"/>
      <w:noProof/>
      <w:color w:val="000000"/>
      <w:sz w:val="22"/>
    </w:rPr>
  </w:style>
  <w:style w:type="numbering" w:customStyle="1" w:styleId="NAONumbering">
    <w:name w:val="NAO Numbering"/>
    <w:basedOn w:val="NoList"/>
    <w:uiPriority w:val="99"/>
    <w:rsid w:val="00783E87"/>
    <w:pPr>
      <w:numPr>
        <w:numId w:val="3"/>
      </w:numPr>
    </w:pPr>
  </w:style>
  <w:style w:type="character" w:customStyle="1" w:styleId="BulletsecondaryChar">
    <w:name w:val="Bullet secondary Char"/>
    <w:link w:val="Bulletsecondary"/>
    <w:uiPriority w:val="6"/>
    <w:rsid w:val="00461A8E"/>
    <w:rPr>
      <w:rFonts w:eastAsia="Times New Roman" w:cs="Arial"/>
      <w:color w:val="000000"/>
    </w:rPr>
  </w:style>
  <w:style w:type="paragraph" w:styleId="BodyTextIndent">
    <w:name w:val="Body Text Indent"/>
    <w:basedOn w:val="Normal"/>
    <w:link w:val="BodyTextIndentChar"/>
    <w:uiPriority w:val="8"/>
    <w:qFormat/>
    <w:rsid w:val="002E0775"/>
    <w:pPr>
      <w:spacing w:after="170" w:line="280" w:lineRule="atLeast"/>
      <w:ind w:left="454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8"/>
    <w:semiHidden/>
    <w:rsid w:val="00461A8E"/>
  </w:style>
  <w:style w:type="paragraph" w:customStyle="1" w:styleId="zzContentsHeader">
    <w:name w:val="zz  Contents Header"/>
    <w:semiHidden/>
    <w:rsid w:val="00E55D09"/>
    <w:pPr>
      <w:pageBreakBefore/>
      <w:widowControl w:val="0"/>
      <w:adjustRightInd w:val="0"/>
      <w:spacing w:after="480" w:line="360" w:lineRule="atLeast"/>
      <w:jc w:val="both"/>
      <w:textAlignment w:val="baseline"/>
    </w:pPr>
    <w:rPr>
      <w:rFonts w:eastAsia="Times New Roman" w:cs="HelveticaNeue-Light"/>
      <w:color w:val="000000"/>
      <w:spacing w:val="-6"/>
      <w:sz w:val="48"/>
      <w:szCs w:val="56"/>
    </w:rPr>
  </w:style>
  <w:style w:type="character" w:styleId="PageNumber">
    <w:name w:val="page number"/>
    <w:semiHidden/>
    <w:rsid w:val="00C34E66"/>
    <w:rPr>
      <w:rFonts w:ascii="Arial" w:hAnsi="Arial"/>
      <w:sz w:val="24"/>
    </w:rPr>
  </w:style>
  <w:style w:type="character" w:customStyle="1" w:styleId="Number1Char">
    <w:name w:val="Number 1 Char"/>
    <w:link w:val="Number1"/>
    <w:uiPriority w:val="2"/>
    <w:rsid w:val="00461A8E"/>
    <w:rPr>
      <w:rFonts w:eastAsia="Times New Roman" w:cs="Arial"/>
      <w:color w:val="000000"/>
      <w:szCs w:val="24"/>
    </w:rPr>
  </w:style>
  <w:style w:type="paragraph" w:customStyle="1" w:styleId="zz">
    <w:name w:val="zz"/>
    <w:semiHidden/>
    <w:rsid w:val="00C34E66"/>
    <w:pPr>
      <w:spacing w:after="0" w:line="480" w:lineRule="exact"/>
    </w:pPr>
    <w:rPr>
      <w:rFonts w:eastAsia="Times New Roman" w:cs="Arial"/>
      <w:sz w:val="36"/>
      <w:szCs w:val="40"/>
      <w:lang w:eastAsia="en-GB"/>
    </w:rPr>
  </w:style>
  <w:style w:type="paragraph" w:customStyle="1" w:styleId="zzDocType">
    <w:name w:val="zzDocType"/>
    <w:basedOn w:val="Normal"/>
    <w:semiHidden/>
    <w:rsid w:val="00EF0D14"/>
    <w:pPr>
      <w:spacing w:before="120" w:line="240" w:lineRule="exact"/>
    </w:pPr>
    <w:rPr>
      <w:rFonts w:ascii="Arial Bold" w:hAnsi="Arial Bold"/>
      <w:b/>
      <w:caps/>
    </w:rPr>
  </w:style>
  <w:style w:type="paragraph" w:customStyle="1" w:styleId="zzReporttitle">
    <w:name w:val="zz Report title"/>
    <w:basedOn w:val="Normal"/>
    <w:semiHidden/>
    <w:rsid w:val="00C34E66"/>
    <w:pPr>
      <w:keepNext/>
      <w:spacing w:before="200" w:after="200" w:line="560" w:lineRule="exact"/>
    </w:pPr>
    <w:rPr>
      <w:rFonts w:cs="HelveticaNeue-Light"/>
      <w:color w:val="000000"/>
      <w:spacing w:val="-6"/>
      <w:sz w:val="48"/>
      <w:szCs w:val="56"/>
    </w:rPr>
  </w:style>
  <w:style w:type="paragraph" w:customStyle="1" w:styleId="Figuretitle">
    <w:name w:val="Figure title"/>
    <w:basedOn w:val="Normal"/>
    <w:uiPriority w:val="18"/>
    <w:qFormat/>
    <w:rsid w:val="00C34E66"/>
    <w:pPr>
      <w:keepNext/>
      <w:keepLines/>
      <w:spacing w:before="120" w:after="170" w:line="300" w:lineRule="exact"/>
    </w:pPr>
    <w:rPr>
      <w:rFonts w:ascii="Arial" w:eastAsiaTheme="minorHAnsi" w:hAnsi="Arial" w:cstheme="minorBidi"/>
      <w:bCs/>
      <w:color w:val="000000"/>
      <w:szCs w:val="20"/>
      <w:lang w:eastAsia="en-US"/>
    </w:rPr>
  </w:style>
  <w:style w:type="paragraph" w:customStyle="1" w:styleId="FigureSource">
    <w:name w:val="Figure Source"/>
    <w:uiPriority w:val="21"/>
    <w:qFormat/>
    <w:rsid w:val="00C34E66"/>
    <w:pPr>
      <w:keepNext/>
      <w:keepLines/>
      <w:spacing w:before="60" w:after="80" w:line="180" w:lineRule="exact"/>
    </w:pPr>
    <w:rPr>
      <w:rFonts w:eastAsia="Times New Roman" w:cs="Times New Roman"/>
      <w:sz w:val="14"/>
      <w:szCs w:val="16"/>
      <w:lang w:eastAsia="en-GB"/>
    </w:rPr>
  </w:style>
  <w:style w:type="paragraph" w:customStyle="1" w:styleId="Figuretext">
    <w:name w:val="Figure text"/>
    <w:basedOn w:val="Normal"/>
    <w:link w:val="FiguretextChar"/>
    <w:uiPriority w:val="20"/>
    <w:qFormat/>
    <w:rsid w:val="00C34E66"/>
    <w:pPr>
      <w:spacing w:before="40" w:after="40" w:line="220" w:lineRule="exact"/>
    </w:pPr>
    <w:rPr>
      <w:rFonts w:ascii="Arial" w:eastAsiaTheme="minorHAnsi" w:hAnsi="Arial" w:cstheme="minorBidi"/>
      <w:color w:val="000000"/>
      <w:sz w:val="16"/>
      <w:szCs w:val="16"/>
      <w:lang w:eastAsia="en-US"/>
    </w:rPr>
  </w:style>
  <w:style w:type="paragraph" w:customStyle="1" w:styleId="NOTES">
    <w:name w:val="NOTES"/>
    <w:uiPriority w:val="22"/>
    <w:qFormat/>
    <w:rsid w:val="003E094E"/>
    <w:pPr>
      <w:keepNext/>
      <w:keepLines/>
      <w:numPr>
        <w:numId w:val="4"/>
      </w:numPr>
      <w:spacing w:before="120" w:after="0" w:line="180" w:lineRule="exact"/>
    </w:pPr>
    <w:rPr>
      <w:rFonts w:eastAsia="Times New Roman" w:cs="Times New Roman"/>
      <w:b/>
      <w:sz w:val="14"/>
      <w:szCs w:val="16"/>
      <w:lang w:eastAsia="en-GB"/>
    </w:rPr>
  </w:style>
  <w:style w:type="paragraph" w:customStyle="1" w:styleId="ColumnHeading">
    <w:name w:val="Column Heading"/>
    <w:basedOn w:val="Normal"/>
    <w:uiPriority w:val="19"/>
    <w:qFormat/>
    <w:rsid w:val="00C34E66"/>
    <w:pPr>
      <w:spacing w:before="120" w:after="170" w:line="240" w:lineRule="atLeast"/>
    </w:pPr>
    <w:rPr>
      <w:rFonts w:ascii="Arial" w:eastAsiaTheme="minorHAnsi" w:hAnsi="Arial" w:cstheme="minorBidi"/>
      <w:b/>
      <w:color w:val="000000"/>
      <w:sz w:val="16"/>
      <w:szCs w:val="16"/>
      <w:lang w:eastAsia="en-US"/>
    </w:rPr>
  </w:style>
  <w:style w:type="paragraph" w:customStyle="1" w:styleId="NumberedNotes">
    <w:name w:val="Numbered Notes"/>
    <w:basedOn w:val="BodyText"/>
    <w:uiPriority w:val="23"/>
    <w:qFormat/>
    <w:rsid w:val="003E094E"/>
    <w:pPr>
      <w:keepNext/>
      <w:keepLines/>
      <w:numPr>
        <w:ilvl w:val="1"/>
        <w:numId w:val="4"/>
      </w:numPr>
      <w:spacing w:after="0" w:line="220" w:lineRule="exact"/>
    </w:pPr>
    <w:rPr>
      <w:color w:val="000000"/>
      <w:sz w:val="14"/>
    </w:rPr>
  </w:style>
  <w:style w:type="paragraph" w:customStyle="1" w:styleId="LandscapeHeader">
    <w:name w:val="Landscape Header"/>
    <w:basedOn w:val="Heading1"/>
    <w:next w:val="BodyText"/>
    <w:uiPriority w:val="16"/>
    <w:qFormat/>
    <w:rsid w:val="00C34E66"/>
    <w:pPr>
      <w:spacing w:after="240"/>
    </w:pPr>
  </w:style>
  <w:style w:type="paragraph" w:customStyle="1" w:styleId="FigureBullets">
    <w:name w:val="Figure Bullets"/>
    <w:basedOn w:val="Bullet"/>
    <w:uiPriority w:val="25"/>
    <w:qFormat/>
    <w:rsid w:val="00C34E66"/>
    <w:pPr>
      <w:numPr>
        <w:numId w:val="1"/>
      </w:numPr>
      <w:spacing w:after="0" w:line="220" w:lineRule="exact"/>
    </w:pPr>
    <w:rPr>
      <w:sz w:val="16"/>
      <w:szCs w:val="16"/>
    </w:rPr>
  </w:style>
  <w:style w:type="paragraph" w:customStyle="1" w:styleId="zzDepartmentname">
    <w:name w:val="zz Department name"/>
    <w:semiHidden/>
    <w:rsid w:val="00865A28"/>
    <w:pPr>
      <w:spacing w:after="0" w:line="240" w:lineRule="auto"/>
    </w:pPr>
    <w:rPr>
      <w:rFonts w:eastAsia="Times New Roman" w:cs="Arial"/>
      <w:b/>
      <w:position w:val="-36"/>
      <w:sz w:val="28"/>
      <w:szCs w:val="28"/>
      <w:lang w:eastAsia="en-GB"/>
    </w:rPr>
  </w:style>
  <w:style w:type="character" w:customStyle="1" w:styleId="FiguretextChar">
    <w:name w:val="Figure text Char"/>
    <w:link w:val="Figuretext"/>
    <w:uiPriority w:val="20"/>
    <w:semiHidden/>
    <w:rsid w:val="00461A8E"/>
    <w:rPr>
      <w:color w:val="000000"/>
      <w:sz w:val="16"/>
      <w:szCs w:val="16"/>
    </w:rPr>
  </w:style>
  <w:style w:type="paragraph" w:customStyle="1" w:styleId="zzSecurity">
    <w:name w:val="zzSecurity"/>
    <w:basedOn w:val="image"/>
    <w:semiHidden/>
    <w:rsid w:val="005C37AA"/>
    <w:pPr>
      <w:spacing w:after="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2E0775"/>
    <w:pPr>
      <w:tabs>
        <w:tab w:val="left" w:pos="454"/>
      </w:tabs>
      <w:spacing w:after="170" w:line="280" w:lineRule="atLeast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61A8E"/>
  </w:style>
  <w:style w:type="paragraph" w:customStyle="1" w:styleId="Figurenumbers">
    <w:name w:val="Figure numbers"/>
    <w:basedOn w:val="Normal"/>
    <w:uiPriority w:val="24"/>
    <w:qFormat/>
    <w:rsid w:val="00C34E66"/>
    <w:pPr>
      <w:widowControl w:val="0"/>
      <w:numPr>
        <w:numId w:val="2"/>
      </w:numPr>
      <w:adjustRightInd w:val="0"/>
      <w:spacing w:after="170" w:line="220" w:lineRule="exact"/>
      <w:textAlignment w:val="baseline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numbering" w:customStyle="1" w:styleId="NAONotesnumber">
    <w:name w:val="NAO_Notes number"/>
    <w:basedOn w:val="NoList"/>
    <w:uiPriority w:val="99"/>
    <w:rsid w:val="003E094E"/>
    <w:pPr>
      <w:numPr>
        <w:numId w:val="4"/>
      </w:numPr>
    </w:pPr>
  </w:style>
  <w:style w:type="paragraph" w:styleId="Quote">
    <w:name w:val="Quote"/>
    <w:basedOn w:val="Normal"/>
    <w:next w:val="Normal"/>
    <w:link w:val="QuoteChar"/>
    <w:uiPriority w:val="9"/>
    <w:qFormat/>
    <w:rsid w:val="002E0775"/>
    <w:pPr>
      <w:spacing w:after="170" w:line="280" w:lineRule="atLeast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9"/>
    <w:semiHidden/>
    <w:rsid w:val="00461A8E"/>
    <w:rPr>
      <w:i/>
      <w:iCs/>
      <w:color w:val="000000" w:themeColor="text1"/>
    </w:rPr>
  </w:style>
  <w:style w:type="paragraph" w:styleId="TOAHeading">
    <w:name w:val="toa heading"/>
    <w:basedOn w:val="Normal"/>
    <w:next w:val="Normal"/>
    <w:uiPriority w:val="99"/>
    <w:semiHidden/>
    <w:locked/>
    <w:rsid w:val="00C34E66"/>
    <w:pPr>
      <w:spacing w:before="120" w:after="170"/>
    </w:pPr>
    <w:rPr>
      <w:rFonts w:asciiTheme="majorHAnsi" w:eastAsiaTheme="majorEastAsia" w:hAnsiTheme="majorHAnsi" w:cstheme="majorBidi"/>
      <w:b/>
      <w:bCs/>
      <w:lang w:eastAsia="en-US"/>
    </w:rPr>
  </w:style>
  <w:style w:type="table" w:customStyle="1" w:styleId="NAOTable">
    <w:name w:val="NAO Table"/>
    <w:basedOn w:val="TableNormal"/>
    <w:rsid w:val="00A70943"/>
    <w:pPr>
      <w:spacing w:before="40" w:after="40" w:line="220" w:lineRule="atLeast"/>
    </w:pPr>
    <w:rPr>
      <w:rFonts w:eastAsia="Times New Roman" w:cs="Times New Roman"/>
      <w:color w:val="000000"/>
      <w:sz w:val="16"/>
      <w:lang w:eastAsia="en-GB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tLeast"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ourier New" w:hAnsi="Courier New"/>
      </w:rPr>
      <w:tblPr/>
      <w:tcPr>
        <w:tcBorders>
          <w:bottom w:val="single" w:sz="4" w:space="0" w:color="auto"/>
        </w:tcBorders>
      </w:tcPr>
    </w:tblStylePr>
  </w:style>
  <w:style w:type="paragraph" w:styleId="Caption">
    <w:name w:val="caption"/>
    <w:basedOn w:val="Normal"/>
    <w:next w:val="Normal"/>
    <w:uiPriority w:val="17"/>
    <w:qFormat/>
    <w:rsid w:val="00B102ED"/>
    <w:pPr>
      <w:keepNext/>
      <w:spacing w:before="120" w:after="170" w:line="280" w:lineRule="exact"/>
    </w:pPr>
    <w:rPr>
      <w:rFonts w:ascii="Arial" w:eastAsiaTheme="minorHAnsi" w:hAnsi="Arial" w:cstheme="minorBidi"/>
      <w:b/>
      <w:bCs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2406"/>
    <w:pPr>
      <w:tabs>
        <w:tab w:val="center" w:pos="4513"/>
        <w:tab w:val="right" w:pos="9026"/>
      </w:tabs>
      <w:spacing w:after="17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1A8E"/>
  </w:style>
  <w:style w:type="table" w:styleId="TableGrid">
    <w:name w:val="Table Grid"/>
    <w:basedOn w:val="TableNormal"/>
    <w:locked/>
    <w:rsid w:val="0086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1769CE"/>
    <w:rPr>
      <w:color w:val="0000FF"/>
      <w:u w:val="single"/>
    </w:rPr>
  </w:style>
  <w:style w:type="numbering" w:customStyle="1" w:styleId="NAOBullets">
    <w:name w:val="NAO_Bullets"/>
    <w:basedOn w:val="NoList"/>
    <w:uiPriority w:val="99"/>
    <w:rsid w:val="00020D87"/>
    <w:pPr>
      <w:numPr>
        <w:numId w:val="5"/>
      </w:numPr>
    </w:pPr>
  </w:style>
  <w:style w:type="paragraph" w:styleId="FootnoteText">
    <w:name w:val="footnote text"/>
    <w:basedOn w:val="Normal"/>
    <w:link w:val="FootnoteTextChar"/>
    <w:semiHidden/>
    <w:rsid w:val="00A60991"/>
    <w:rPr>
      <w:rFonts w:ascii="Arial" w:eastAsiaTheme="minorHAnsi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61A8E"/>
    <w:rPr>
      <w:sz w:val="16"/>
    </w:rPr>
  </w:style>
  <w:style w:type="character" w:styleId="FootnoteReference">
    <w:name w:val="footnote reference"/>
    <w:basedOn w:val="DefaultParagraphFont"/>
    <w:semiHidden/>
    <w:rsid w:val="00BF5425"/>
    <w:rPr>
      <w:vertAlign w:val="superscript"/>
    </w:rPr>
  </w:style>
  <w:style w:type="table" w:styleId="LightList-Accent4">
    <w:name w:val="Light List Accent 4"/>
    <w:basedOn w:val="TableNormal"/>
    <w:uiPriority w:val="61"/>
    <w:locked/>
    <w:rsid w:val="008D310E"/>
    <w:pPr>
      <w:spacing w:after="0" w:line="240" w:lineRule="auto"/>
    </w:pPr>
    <w:tblPr>
      <w:tblStyleRowBandSize w:val="1"/>
      <w:tblStyleColBandSize w:val="1"/>
      <w:tblBorders>
        <w:top w:val="single" w:sz="8" w:space="0" w:color="515099" w:themeColor="accent4"/>
        <w:left w:val="single" w:sz="8" w:space="0" w:color="515099" w:themeColor="accent4"/>
        <w:bottom w:val="single" w:sz="8" w:space="0" w:color="515099" w:themeColor="accent4"/>
        <w:right w:val="single" w:sz="8" w:space="0" w:color="5150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50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099" w:themeColor="accent4"/>
          <w:left w:val="single" w:sz="8" w:space="0" w:color="515099" w:themeColor="accent4"/>
          <w:bottom w:val="single" w:sz="8" w:space="0" w:color="515099" w:themeColor="accent4"/>
          <w:right w:val="single" w:sz="8" w:space="0" w:color="5150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5099" w:themeColor="accent4"/>
          <w:left w:val="single" w:sz="8" w:space="0" w:color="515099" w:themeColor="accent4"/>
          <w:bottom w:val="single" w:sz="8" w:space="0" w:color="515099" w:themeColor="accent4"/>
          <w:right w:val="single" w:sz="8" w:space="0" w:color="515099" w:themeColor="accent4"/>
        </w:tcBorders>
      </w:tcPr>
    </w:tblStylePr>
    <w:tblStylePr w:type="band1Horz">
      <w:tblPr/>
      <w:tcPr>
        <w:tcBorders>
          <w:top w:val="single" w:sz="8" w:space="0" w:color="515099" w:themeColor="accent4"/>
          <w:left w:val="single" w:sz="8" w:space="0" w:color="515099" w:themeColor="accent4"/>
          <w:bottom w:val="single" w:sz="8" w:space="0" w:color="515099" w:themeColor="accent4"/>
          <w:right w:val="single" w:sz="8" w:space="0" w:color="515099" w:themeColor="accent4"/>
        </w:tcBorders>
      </w:tcPr>
    </w:tblStylePr>
  </w:style>
  <w:style w:type="table" w:styleId="LightShading-Accent5">
    <w:name w:val="Light Shading Accent 5"/>
    <w:basedOn w:val="TableNormal"/>
    <w:uiPriority w:val="60"/>
    <w:locked/>
    <w:rsid w:val="008D310E"/>
    <w:pPr>
      <w:spacing w:after="0" w:line="240" w:lineRule="auto"/>
    </w:pPr>
    <w:rPr>
      <w:color w:val="7D7624" w:themeColor="accent5" w:themeShade="BF"/>
    </w:rPr>
    <w:tblPr>
      <w:tblStyleRowBandSize w:val="1"/>
      <w:tblStyleColBandSize w:val="1"/>
      <w:tblBorders>
        <w:top w:val="single" w:sz="8" w:space="0" w:color="A79E30" w:themeColor="accent5"/>
        <w:bottom w:val="single" w:sz="8" w:space="0" w:color="A79E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9E30" w:themeColor="accent5"/>
          <w:left w:val="nil"/>
          <w:bottom w:val="single" w:sz="8" w:space="0" w:color="A79E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9E30" w:themeColor="accent5"/>
          <w:left w:val="nil"/>
          <w:bottom w:val="single" w:sz="8" w:space="0" w:color="A79E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B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BC6" w:themeFill="accent5" w:themeFillTint="3F"/>
      </w:tcPr>
    </w:tblStylePr>
  </w:style>
  <w:style w:type="table" w:styleId="DarkList-Accent4">
    <w:name w:val="Dark List Accent 4"/>
    <w:basedOn w:val="TableNormal"/>
    <w:uiPriority w:val="70"/>
    <w:locked/>
    <w:rsid w:val="008D31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50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28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3C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3C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72" w:themeFill="accent4" w:themeFillShade="BF"/>
      </w:tcPr>
    </w:tblStylePr>
  </w:style>
  <w:style w:type="paragraph" w:customStyle="1" w:styleId="KeyfactsHeading">
    <w:name w:val="Key facts Heading"/>
    <w:basedOn w:val="BodyText"/>
    <w:next w:val="Keyfactsfollowon"/>
    <w:semiHidden/>
    <w:qFormat/>
    <w:locked/>
    <w:rsid w:val="009E08EF"/>
    <w:pPr>
      <w:widowControl w:val="0"/>
      <w:tabs>
        <w:tab w:val="clear" w:pos="454"/>
      </w:tabs>
      <w:adjustRightInd w:val="0"/>
      <w:spacing w:after="120"/>
      <w:textAlignment w:val="baseline"/>
    </w:pPr>
    <w:rPr>
      <w:rFonts w:eastAsia="Times New Roman" w:cs="Arial"/>
      <w:b/>
      <w:color w:val="000000"/>
      <w:sz w:val="48"/>
      <w:szCs w:val="24"/>
    </w:rPr>
  </w:style>
  <w:style w:type="paragraph" w:customStyle="1" w:styleId="Keyfactsfollowon">
    <w:name w:val="Key facts follow on"/>
    <w:basedOn w:val="BodyText"/>
    <w:semiHidden/>
    <w:qFormat/>
    <w:locked/>
    <w:rsid w:val="009E08EF"/>
    <w:pPr>
      <w:widowControl w:val="0"/>
      <w:tabs>
        <w:tab w:val="clear" w:pos="454"/>
      </w:tabs>
      <w:adjustRightInd w:val="0"/>
      <w:spacing w:after="120"/>
      <w:textAlignment w:val="baseline"/>
    </w:pPr>
    <w:rPr>
      <w:rFonts w:eastAsia="Times New Roman" w:cs="Arial"/>
      <w:color w:val="000000"/>
      <w:sz w:val="15"/>
      <w:szCs w:val="24"/>
    </w:rPr>
  </w:style>
  <w:style w:type="table" w:styleId="LightList-Accent1">
    <w:name w:val="Light List Accent 1"/>
    <w:basedOn w:val="TableNormal"/>
    <w:uiPriority w:val="61"/>
    <w:locked/>
    <w:rsid w:val="00547B27"/>
    <w:pPr>
      <w:spacing w:after="0" w:line="240" w:lineRule="auto"/>
    </w:pPr>
    <w:tblPr>
      <w:tblStyleRowBandSize w:val="1"/>
      <w:tblStyleColBandSize w:val="1"/>
      <w:tblBorders>
        <w:top w:val="single" w:sz="8" w:space="0" w:color="9C213F" w:themeColor="accent1"/>
        <w:left w:val="single" w:sz="8" w:space="0" w:color="9C213F" w:themeColor="accent1"/>
        <w:bottom w:val="single" w:sz="8" w:space="0" w:color="9C213F" w:themeColor="accent1"/>
        <w:right w:val="single" w:sz="8" w:space="0" w:color="9C21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21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213F" w:themeColor="accent1"/>
          <w:left w:val="single" w:sz="8" w:space="0" w:color="9C213F" w:themeColor="accent1"/>
          <w:bottom w:val="single" w:sz="8" w:space="0" w:color="9C213F" w:themeColor="accent1"/>
          <w:right w:val="single" w:sz="8" w:space="0" w:color="9C21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213F" w:themeColor="accent1"/>
          <w:left w:val="single" w:sz="8" w:space="0" w:color="9C213F" w:themeColor="accent1"/>
          <w:bottom w:val="single" w:sz="8" w:space="0" w:color="9C213F" w:themeColor="accent1"/>
          <w:right w:val="single" w:sz="8" w:space="0" w:color="9C213F" w:themeColor="accent1"/>
        </w:tcBorders>
      </w:tcPr>
    </w:tblStylePr>
    <w:tblStylePr w:type="band1Horz">
      <w:tblPr/>
      <w:tcPr>
        <w:tcBorders>
          <w:top w:val="single" w:sz="8" w:space="0" w:color="9C213F" w:themeColor="accent1"/>
          <w:left w:val="single" w:sz="8" w:space="0" w:color="9C213F" w:themeColor="accent1"/>
          <w:bottom w:val="single" w:sz="8" w:space="0" w:color="9C213F" w:themeColor="accent1"/>
          <w:right w:val="single" w:sz="8" w:space="0" w:color="9C213F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8D4C4A"/>
    <w:rPr>
      <w:color w:val="808080"/>
    </w:rPr>
  </w:style>
  <w:style w:type="paragraph" w:customStyle="1" w:styleId="Appendix">
    <w:name w:val="Appendix"/>
    <w:next w:val="Heading2"/>
    <w:uiPriority w:val="15"/>
    <w:qFormat/>
    <w:rsid w:val="00585F2F"/>
    <w:pPr>
      <w:pageBreakBefore/>
      <w:numPr>
        <w:numId w:val="6"/>
      </w:numPr>
      <w:spacing w:after="1020" w:line="560" w:lineRule="atLeast"/>
      <w:ind w:left="0" w:firstLine="0"/>
      <w:outlineLvl w:val="2"/>
    </w:pPr>
    <w:rPr>
      <w:rFonts w:eastAsia="Times New Roman" w:cs="HelveticaNeue-Light"/>
      <w:color w:val="000000"/>
      <w:spacing w:val="-6"/>
      <w:sz w:val="48"/>
      <w:szCs w:val="56"/>
    </w:rPr>
  </w:style>
  <w:style w:type="paragraph" w:styleId="TOC3">
    <w:name w:val="toc 3"/>
    <w:basedOn w:val="Normal"/>
    <w:next w:val="Normal"/>
    <w:uiPriority w:val="39"/>
    <w:semiHidden/>
    <w:locked/>
    <w:rsid w:val="003832DB"/>
    <w:pPr>
      <w:tabs>
        <w:tab w:val="right" w:pos="7740"/>
      </w:tabs>
      <w:spacing w:before="120" w:after="170" w:line="280" w:lineRule="atLeast"/>
      <w:ind w:right="663"/>
    </w:pPr>
    <w:rPr>
      <w:rFonts w:ascii="Arial" w:eastAsiaTheme="minorHAnsi" w:hAnsi="Arial" w:cstheme="minorBidi"/>
      <w:b/>
      <w:noProof/>
      <w:sz w:val="22"/>
      <w:szCs w:val="20"/>
      <w:lang w:eastAsia="en-US"/>
    </w:rPr>
  </w:style>
  <w:style w:type="character" w:customStyle="1" w:styleId="Colour1">
    <w:name w:val="Colour1"/>
    <w:basedOn w:val="DefaultParagraphFont"/>
    <w:uiPriority w:val="26"/>
    <w:semiHidden/>
    <w:qFormat/>
    <w:rsid w:val="003E19F8"/>
    <w:rPr>
      <w:color w:val="9C213F" w:themeColor="accent1"/>
    </w:rPr>
  </w:style>
  <w:style w:type="character" w:customStyle="1" w:styleId="Colour2">
    <w:name w:val="Colour2"/>
    <w:basedOn w:val="DefaultParagraphFont"/>
    <w:uiPriority w:val="27"/>
    <w:semiHidden/>
    <w:qFormat/>
    <w:rsid w:val="003E19F8"/>
    <w:rPr>
      <w:color w:val="DEBA13" w:themeColor="accent2"/>
    </w:rPr>
  </w:style>
  <w:style w:type="character" w:customStyle="1" w:styleId="Colour3">
    <w:name w:val="Colour3"/>
    <w:basedOn w:val="DefaultParagraphFont"/>
    <w:uiPriority w:val="28"/>
    <w:semiHidden/>
    <w:qFormat/>
    <w:rsid w:val="003E19F8"/>
    <w:rPr>
      <w:color w:val="C3761F" w:themeColor="accent3"/>
    </w:rPr>
  </w:style>
  <w:style w:type="character" w:customStyle="1" w:styleId="Colour4">
    <w:name w:val="Colour4"/>
    <w:basedOn w:val="DefaultParagraphFont"/>
    <w:uiPriority w:val="29"/>
    <w:semiHidden/>
    <w:qFormat/>
    <w:rsid w:val="00A50357"/>
    <w:rPr>
      <w:color w:val="515099" w:themeColor="accent4"/>
    </w:rPr>
  </w:style>
  <w:style w:type="paragraph" w:customStyle="1" w:styleId="Mission">
    <w:name w:val="Mission"/>
    <w:basedOn w:val="BodyText"/>
    <w:semiHidden/>
    <w:qFormat/>
    <w:rsid w:val="008C66CD"/>
    <w:pPr>
      <w:spacing w:after="0"/>
    </w:pPr>
    <w:rPr>
      <w:sz w:val="36"/>
      <w:szCs w:val="36"/>
    </w:rPr>
  </w:style>
  <w:style w:type="paragraph" w:customStyle="1" w:styleId="KeyFactsStatistcLarge">
    <w:name w:val="Key Facts Statistc Large"/>
    <w:basedOn w:val="BodyText"/>
    <w:next w:val="KeyFactsLargefollowon"/>
    <w:semiHidden/>
    <w:qFormat/>
    <w:rsid w:val="00F425BF"/>
    <w:pPr>
      <w:widowControl w:val="0"/>
      <w:tabs>
        <w:tab w:val="clear" w:pos="454"/>
      </w:tabs>
      <w:adjustRightInd w:val="0"/>
      <w:spacing w:after="120" w:line="276" w:lineRule="auto"/>
      <w:textAlignment w:val="baseline"/>
    </w:pPr>
    <w:rPr>
      <w:rFonts w:eastAsia="Times New Roman" w:cs="Arial"/>
      <w:b/>
      <w:color w:val="000000"/>
      <w:sz w:val="48"/>
      <w:szCs w:val="24"/>
    </w:rPr>
  </w:style>
  <w:style w:type="paragraph" w:customStyle="1" w:styleId="KeyFactsLargefollowon">
    <w:name w:val="Key Facts Large follow on"/>
    <w:basedOn w:val="BodyText"/>
    <w:semiHidden/>
    <w:qFormat/>
    <w:rsid w:val="00F425BF"/>
    <w:pPr>
      <w:widowControl w:val="0"/>
      <w:tabs>
        <w:tab w:val="clear" w:pos="454"/>
      </w:tabs>
      <w:adjustRightInd w:val="0"/>
      <w:spacing w:after="120" w:line="276" w:lineRule="auto"/>
      <w:textAlignment w:val="baseline"/>
    </w:pPr>
    <w:rPr>
      <w:rFonts w:eastAsia="Times New Roman" w:cs="Arial"/>
      <w:color w:val="000000"/>
      <w:sz w:val="15"/>
      <w:szCs w:val="24"/>
    </w:rPr>
  </w:style>
  <w:style w:type="paragraph" w:customStyle="1" w:styleId="KeyFactsStatisticSmall">
    <w:name w:val="Key Facts Statistic Small"/>
    <w:basedOn w:val="BodyText"/>
    <w:semiHidden/>
    <w:qFormat/>
    <w:rsid w:val="00F425BF"/>
    <w:pPr>
      <w:widowControl w:val="0"/>
      <w:tabs>
        <w:tab w:val="clear" w:pos="454"/>
      </w:tabs>
      <w:adjustRightInd w:val="0"/>
      <w:spacing w:before="60" w:after="60" w:line="280" w:lineRule="exact"/>
      <w:textAlignment w:val="baseline"/>
    </w:pPr>
    <w:rPr>
      <w:rFonts w:eastAsia="Times New Roman" w:cs="Arial"/>
      <w:b/>
      <w:color w:val="000000"/>
      <w:szCs w:val="24"/>
    </w:rPr>
  </w:style>
  <w:style w:type="paragraph" w:customStyle="1" w:styleId="KeyFactsSmallfollowon">
    <w:name w:val="Key Facts Small follow on"/>
    <w:basedOn w:val="BodyText"/>
    <w:semiHidden/>
    <w:qFormat/>
    <w:rsid w:val="00F425BF"/>
    <w:pPr>
      <w:widowControl w:val="0"/>
      <w:tabs>
        <w:tab w:val="clear" w:pos="454"/>
      </w:tabs>
      <w:adjustRightInd w:val="0"/>
      <w:spacing w:before="60" w:after="60" w:line="280" w:lineRule="exact"/>
      <w:textAlignment w:val="baseline"/>
    </w:pPr>
    <w:rPr>
      <w:rFonts w:eastAsia="Times New Roman" w:cs="Arial"/>
      <w:color w:val="000000"/>
      <w:szCs w:val="24"/>
    </w:rPr>
  </w:style>
  <w:style w:type="character" w:customStyle="1" w:styleId="Colour5">
    <w:name w:val="Colour5"/>
    <w:basedOn w:val="DefaultParagraphFont"/>
    <w:uiPriority w:val="30"/>
    <w:semiHidden/>
    <w:qFormat/>
    <w:rsid w:val="00C917AA"/>
    <w:rPr>
      <w:color w:val="A79E30" w:themeColor="accent5"/>
    </w:rPr>
  </w:style>
  <w:style w:type="character" w:customStyle="1" w:styleId="Colour6">
    <w:name w:val="Colour6"/>
    <w:basedOn w:val="DefaultParagraphFont"/>
    <w:uiPriority w:val="31"/>
    <w:semiHidden/>
    <w:qFormat/>
    <w:rsid w:val="00C917AA"/>
    <w:rPr>
      <w:color w:val="814E35" w:themeColor="accent6"/>
    </w:rPr>
  </w:style>
  <w:style w:type="paragraph" w:customStyle="1" w:styleId="Helptext">
    <w:name w:val="Help text"/>
    <w:basedOn w:val="BodyText"/>
    <w:uiPriority w:val="26"/>
    <w:qFormat/>
    <w:rsid w:val="000A2148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rsid w:val="005F49C7"/>
    <w:rPr>
      <w:color w:val="C63318" w:themeColor="followedHyperlink"/>
      <w:u w:val="single"/>
    </w:rPr>
  </w:style>
  <w:style w:type="numbering" w:customStyle="1" w:styleId="NAOMaintext">
    <w:name w:val="NAO Maintext"/>
    <w:basedOn w:val="NoList"/>
    <w:uiPriority w:val="99"/>
    <w:rsid w:val="00D00AC7"/>
    <w:pPr>
      <w:numPr>
        <w:numId w:val="8"/>
      </w:numPr>
    </w:p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5037F3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ypeStyle">
    <w:name w:val="Type Style"/>
    <w:basedOn w:val="Normal"/>
    <w:next w:val="Normal"/>
    <w:rsid w:val="005037F3"/>
    <w:pPr>
      <w:widowControl w:val="0"/>
      <w:adjustRightInd w:val="0"/>
      <w:spacing w:after="120" w:line="840" w:lineRule="atLeast"/>
      <w:textAlignment w:val="baseline"/>
    </w:pPr>
    <w:rPr>
      <w:rFonts w:ascii="Arial" w:hAnsi="Arial" w:cs="Arial"/>
      <w:b/>
      <w:color w:val="DDDDDD"/>
      <w:sz w:val="84"/>
      <w:szCs w:val="8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5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E3A"/>
    <w:rPr>
      <w:rFonts w:ascii="Trebuchet MS" w:eastAsia="Times New Roman" w:hAnsi="Trebuchet MS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E3A"/>
    <w:rPr>
      <w:rFonts w:ascii="Trebuchet MS" w:eastAsia="Times New Roman" w:hAnsi="Trebuchet MS" w:cs="Times New Roman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85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3A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locked/>
    <w:rsid w:val="00E719CC"/>
    <w:pPr>
      <w:ind w:left="720"/>
      <w:contextualSpacing/>
    </w:pPr>
  </w:style>
  <w:style w:type="character" w:customStyle="1" w:styleId="normaltextrun">
    <w:name w:val="normaltextrun"/>
    <w:basedOn w:val="DefaultParagraphFont"/>
    <w:rsid w:val="006B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0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17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86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7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25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18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0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021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485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47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55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756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91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495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8213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885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127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633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331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770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429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2095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4470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p164\Desktop\Board%2023.03.21\Board%2023.03.21%20-%20draft%20agenda%20+%20NAO%20branding.dotm" TargetMode="External"/></Relationships>
</file>

<file path=word/theme/theme1.xml><?xml version="1.0" encoding="utf-8"?>
<a:theme xmlns:a="http://schemas.openxmlformats.org/drawingml/2006/main" name="Office Theme">
  <a:themeElements>
    <a:clrScheme name="NAO">
      <a:dk1>
        <a:srgbClr val="000000"/>
      </a:dk1>
      <a:lt1>
        <a:srgbClr val="FFFFFF"/>
      </a:lt1>
      <a:dk2>
        <a:srgbClr val="C5C5CB"/>
      </a:dk2>
      <a:lt2>
        <a:srgbClr val="BFDBF5"/>
      </a:lt2>
      <a:accent1>
        <a:srgbClr val="9C213F"/>
      </a:accent1>
      <a:accent2>
        <a:srgbClr val="DEBA13"/>
      </a:accent2>
      <a:accent3>
        <a:srgbClr val="C3761F"/>
      </a:accent3>
      <a:accent4>
        <a:srgbClr val="515099"/>
      </a:accent4>
      <a:accent5>
        <a:srgbClr val="A79E30"/>
      </a:accent5>
      <a:accent6>
        <a:srgbClr val="814E35"/>
      </a:accent6>
      <a:hlink>
        <a:srgbClr val="0000FF"/>
      </a:hlink>
      <a:folHlink>
        <a:srgbClr val="C6331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ff0e9-2205-410c-acf3-e57392372767">
      <Value>1</Value>
    </TaxCatchAll>
    <_dlc_DocId xmlns="e3bff0e9-2205-410c-acf3-e57392372767">TMSTRAGOV-634550675-35877</_dlc_DocId>
    <_dlc_DocIdUrl xmlns="e3bff0e9-2205-410c-acf3-e57392372767">
      <Url>https://nationalauditoffice.sharepoint.com/sites/TMStraGov/_layouts/15/DocIdRedir.aspx?ID=TMSTRAGOV-634550675-35877</Url>
      <Description>TMSTRAGOV-634550675-35877</Description>
    </_dlc_DocIdUrl>
    <NAOProjectName xmlns="e3bff0e9-2205-410c-acf3-e57392372767" xsi:nil="true"/>
    <NAOonPremFilePath xmlns="e3bff0e9-2205-410c-acf3-e57392372767" xsi:nil="true"/>
    <n34181eba0484527b50d090e2c0a0b6b xmlns="e3bff0e9-2205-410c-acf3-e573923727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Strategic Services</TermName>
          <TermId xmlns="http://schemas.microsoft.com/office/infopath/2007/PartnerControls">a07fa229-3f87-4531-808b-42ad342dd26a</TermId>
        </TermInfo>
      </Terms>
    </n34181eba0484527b50d090e2c0a0b6b>
    <IconOverlay xmlns="http://schemas.microsoft.com/sharepoint/v4" xsi:nil="true"/>
    <NAOProjectID xmlns="e3bff0e9-2205-410c-acf3-e573923727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O Document" ma:contentTypeID="0x010100B4443D8B4CC8894BB9BD07CDCB404E770100802940D93F6A6B4A93F0D621EB025AF0" ma:contentTypeVersion="171" ma:contentTypeDescription="Create a new document." ma:contentTypeScope="" ma:versionID="906a15cb5b445d86e3bd9eefff02d434">
  <xsd:schema xmlns:xsd="http://www.w3.org/2001/XMLSchema" xmlns:xs="http://www.w3.org/2001/XMLSchema" xmlns:p="http://schemas.microsoft.com/office/2006/metadata/properties" xmlns:ns1="http://schemas.microsoft.com/sharepoint/v3" xmlns:ns2="e3bff0e9-2205-410c-acf3-e57392372767" xmlns:ns3="905fcd18-9c8e-4260-a075-b36ab80ccbeb" xmlns:ns4="http://schemas.microsoft.com/sharepoint/v4" targetNamespace="http://schemas.microsoft.com/office/2006/metadata/properties" ma:root="true" ma:fieldsID="236fb302541139915874dddd378a8fcf" ns1:_="" ns2:_="" ns3:_="" ns4:_="">
    <xsd:import namespace="http://schemas.microsoft.com/sharepoint/v3"/>
    <xsd:import namespace="e3bff0e9-2205-410c-acf3-e57392372767"/>
    <xsd:import namespace="905fcd18-9c8e-4260-a075-b36ab80ccb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AOProjectID" minOccurs="0"/>
                <xsd:element ref="ns2:NAOProjectName" minOccurs="0"/>
                <xsd:element ref="ns2:n34181eba0484527b50d090e2c0a0b6b" minOccurs="0"/>
                <xsd:element ref="ns2:TaxCatchAll" minOccurs="0"/>
                <xsd:element ref="ns2:TaxCatchAllLabel" minOccurs="0"/>
                <xsd:element ref="ns2:NAOonPremFilePath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ff0e9-2205-410c-acf3-e57392372767" elementFormDefault="qualified">
    <xsd:import namespace="http://schemas.microsoft.com/office/2006/documentManagement/types"/>
    <xsd:import namespace="http://schemas.microsoft.com/office/infopath/2007/PartnerControls"/>
    <xsd:element name="NAOProjectID" ma:index="8" nillable="true" ma:displayName="Project ID" ma:internalName="NAOProjectID">
      <xsd:simpleType>
        <xsd:restriction base="dms:Text"/>
      </xsd:simpleType>
    </xsd:element>
    <xsd:element name="NAOProjectName" ma:index="9" nillable="true" ma:displayName="Project Name" ma:internalName="NAOProjectName">
      <xsd:simpleType>
        <xsd:restriction base="dms:Text"/>
      </xsd:simpleType>
    </xsd:element>
    <xsd:element name="n34181eba0484527b50d090e2c0a0b6b" ma:index="10" nillable="true" ma:taxonomy="true" ma:internalName="n34181eba0484527b50d090e2c0a0b6b" ma:taxonomyFieldName="NAOCluster" ma:displayName="Group" ma:readOnly="false" ma:fieldId="{734181eb-a048-4527-b50d-090e2c0a0b6b}" ma:sspId="d7be2620-9bcb-4da7-afa1-29b1f21a0e7f" ma:termSetId="26397254-421f-4ad8-917b-b59e1274c0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403293e-32d5-47d9-9b46-91e54b860f63}" ma:internalName="TaxCatchAll" ma:showField="CatchAllData" ma:web="e3bff0e9-2205-410c-acf3-e57392372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403293e-32d5-47d9-9b46-91e54b860f63}" ma:internalName="TaxCatchAllLabel" ma:readOnly="true" ma:showField="CatchAllDataLabel" ma:web="e3bff0e9-2205-410c-acf3-e57392372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OonPremFilePath" ma:index="14" nillable="true" ma:displayName="OnPrem FilePath" ma:hidden="true" ma:internalName="NAOonPremFilePath" ma:readOnly="false">
      <xsd:simpleType>
        <xsd:restriction base="dms:Text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cd18-9c8e-4260-a075-b36ab80cc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AD67-EA9E-458B-B8DC-1E3A458154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B4B673-FCA7-4AA8-82D9-401229FDF16F}">
  <ds:schemaRefs>
    <ds:schemaRef ds:uri="http://schemas.microsoft.com/office/2006/metadata/properties"/>
    <ds:schemaRef ds:uri="http://schemas.microsoft.com/office/infopath/2007/PartnerControls"/>
    <ds:schemaRef ds:uri="e3bff0e9-2205-410c-acf3-e5739237276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95D7E75-1B41-4F56-9A99-25A70ED02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BB32D-BB3C-4467-82A9-7EEC96CE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ff0e9-2205-410c-acf3-e57392372767"/>
    <ds:schemaRef ds:uri="905fcd18-9c8e-4260-a075-b36ab80ccb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B5BA23-AC0B-4DD9-93A7-2873315328C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Board 23.03.21 - draft agenda + NAO branding</Template>
  <TotalTime>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24.11.20 - draft agenda</vt:lpstr>
    </vt:vector>
  </TitlesOfParts>
  <Company>NAO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24.11.20 - draft agenda</dc:title>
  <dc:subject>V2.0</dc:subject>
  <dc:creator>MORPETH, Helene</dc:creator>
  <cp:keywords/>
  <dc:description/>
  <cp:lastModifiedBy>MORPETH, Helene</cp:lastModifiedBy>
  <cp:revision>3</cp:revision>
  <cp:lastPrinted>2019-11-05T17:10:00Z</cp:lastPrinted>
  <dcterms:created xsi:type="dcterms:W3CDTF">2021-06-10T16:01:00Z</dcterms:created>
  <dcterms:modified xsi:type="dcterms:W3CDTF">2021-06-10T16:08:00Z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 </vt:lpwstr>
  </property>
  <property fmtid="{D5CDD505-2E9C-101B-9397-08002B2CF9AE}" pid="3" name="TemplateName">
    <vt:lpwstr>NAO Report Template NEW</vt:lpwstr>
  </property>
  <property fmtid="{D5CDD505-2E9C-101B-9397-08002B2CF9AE}" pid="4" name="OnlineHelp">
    <vt:lpwstr>http://merlin/CorporateServices/icon/design_publishing/word_2010_template_training.swf</vt:lpwstr>
  </property>
  <property fmtid="{D5CDD505-2E9C-101B-9397-08002B2CF9AE}" pid="5" name="Date">
    <vt:lpwstr>May, 2015</vt:lpwstr>
  </property>
  <property fmtid="{D5CDD505-2E9C-101B-9397-08002B2CF9AE}" pid="6" name="DocumentDescriptor">
    <vt:lpwstr>Memorandum</vt:lpwstr>
  </property>
  <property fmtid="{D5CDD505-2E9C-101B-9397-08002B2CF9AE}" pid="7" name="Classification">
    <vt:lpwstr>Official</vt:lpwstr>
  </property>
  <property fmtid="{D5CDD505-2E9C-101B-9397-08002B2CF9AE}" pid="8" name="ContentTypeId">
    <vt:lpwstr>0x010100B4443D8B4CC8894BB9BD07CDCB404E770100802940D93F6A6B4A93F0D621EB025AF0</vt:lpwstr>
  </property>
  <property fmtid="{D5CDD505-2E9C-101B-9397-08002B2CF9AE}" pid="9" name="a2054fdd19c04267a9aa0e34cd1feefb">
    <vt:lpwstr/>
  </property>
  <property fmtid="{D5CDD505-2E9C-101B-9397-08002B2CF9AE}" pid="10" name="Secondary Organisations">
    <vt:lpwstr/>
  </property>
  <property fmtid="{D5CDD505-2E9C-101B-9397-08002B2CF9AE}" pid="11" name="ked9ab204e5a49668c18b0d2692eef1d">
    <vt:lpwstr/>
  </property>
  <property fmtid="{D5CDD505-2E9C-101B-9397-08002B2CF9AE}" pid="12" name="NAOSubject">
    <vt:lpwstr/>
  </property>
  <property fmtid="{D5CDD505-2E9C-101B-9397-08002B2CF9AE}" pid="13" name="c667d297458e49a89b240a0a8d2a741a">
    <vt:lpwstr/>
  </property>
  <property fmtid="{D5CDD505-2E9C-101B-9397-08002B2CF9AE}" pid="14" name="me59d2f140cf40479d72d98c10356a85">
    <vt:lpwstr/>
  </property>
  <property fmtid="{D5CDD505-2E9C-101B-9397-08002B2CF9AE}" pid="15" name="n7563c6dc1fb4a4497bcc2ea7ae3e6fd">
    <vt:lpwstr/>
  </property>
  <property fmtid="{D5CDD505-2E9C-101B-9397-08002B2CF9AE}" pid="16" name="CorporateTeam">
    <vt:lpwstr>135;#Governance|8d9487fa-fb07-4a66-bdd3-42f624dd7036</vt:lpwstr>
  </property>
  <property fmtid="{D5CDD505-2E9C-101B-9397-08002B2CF9AE}" pid="17" name="g608b6bb0bb74d619d4136e40401d1df">
    <vt:lpwstr/>
  </property>
  <property fmtid="{D5CDD505-2E9C-101B-9397-08002B2CF9AE}" pid="18" name="d43fc05883f94c0088823a81df56210f">
    <vt:lpwstr/>
  </property>
  <property fmtid="{D5CDD505-2E9C-101B-9397-08002B2CF9AE}" pid="19" name="GuidanceType">
    <vt:lpwstr/>
  </property>
  <property fmtid="{D5CDD505-2E9C-101B-9397-08002B2CF9AE}" pid="20" name="m144ead3e39048429749e8506bef6415">
    <vt:lpwstr/>
  </property>
  <property fmtid="{D5CDD505-2E9C-101B-9397-08002B2CF9AE}" pid="21" name="d4f4f8d1b6144dce862ae38156ce3da3">
    <vt:lpwstr/>
  </property>
  <property fmtid="{D5CDD505-2E9C-101B-9397-08002B2CF9AE}" pid="22" name="mdc53d4331ad4265b1e00c19732e6a24">
    <vt:lpwstr/>
  </property>
  <property fmtid="{D5CDD505-2E9C-101B-9397-08002B2CF9AE}" pid="23" name="ReasonforBriefing">
    <vt:lpwstr/>
  </property>
  <property fmtid="{D5CDD505-2E9C-101B-9397-08002B2CF9AE}" pid="24" name="Issuedby">
    <vt:lpwstr/>
  </property>
  <property fmtid="{D5CDD505-2E9C-101B-9397-08002B2CF9AE}" pid="25" name="NAOAudience">
    <vt:lpwstr/>
  </property>
  <property fmtid="{D5CDD505-2E9C-101B-9397-08002B2CF9AE}" pid="26" name="ef72519f598c4356a64b13123a718f5b">
    <vt:lpwstr/>
  </property>
  <property fmtid="{D5CDD505-2E9C-101B-9397-08002B2CF9AE}" pid="27" name="CoverageQuarter">
    <vt:lpwstr/>
  </property>
  <property fmtid="{D5CDD505-2E9C-101B-9397-08002B2CF9AE}" pid="28" name="Primary_x0020_Organisation">
    <vt:lpwstr/>
  </property>
  <property fmtid="{D5CDD505-2E9C-101B-9397-08002B2CF9AE}" pid="29" name="acb1c27a28214edaae36bc6e1179b452">
    <vt:lpwstr/>
  </property>
  <property fmtid="{D5CDD505-2E9C-101B-9397-08002B2CF9AE}" pid="30" name="Forreviewby">
    <vt:lpwstr/>
  </property>
  <property fmtid="{D5CDD505-2E9C-101B-9397-08002B2CF9AE}" pid="31" name="ProjectStage">
    <vt:lpwstr/>
  </property>
  <property fmtid="{D5CDD505-2E9C-101B-9397-08002B2CF9AE}" pid="32" name="Country">
    <vt:lpwstr/>
  </property>
  <property fmtid="{D5CDD505-2E9C-101B-9397-08002B2CF9AE}" pid="33" name="ProductDocumentType">
    <vt:lpwstr/>
  </property>
  <property fmtid="{D5CDD505-2E9C-101B-9397-08002B2CF9AE}" pid="34" name="f1dac000fcdc4049bff9f9dd01e1f968">
    <vt:lpwstr>Governance|8d9487fa-fb07-4a66-bdd3-42f624dd7036</vt:lpwstr>
  </property>
  <property fmtid="{D5CDD505-2E9C-101B-9397-08002B2CF9AE}" pid="35" name="VFMReviewStage">
    <vt:lpwstr/>
  </property>
  <property fmtid="{D5CDD505-2E9C-101B-9397-08002B2CF9AE}" pid="36" name="CoverageMonth">
    <vt:lpwstr>12;#10 (Oct)|d5e2cfb1-191a-4bc0-b5d5-56d1afee2bab</vt:lpwstr>
  </property>
  <property fmtid="{D5CDD505-2E9C-101B-9397-08002B2CF9AE}" pid="37" name="Cluster">
    <vt:lpwstr/>
  </property>
  <property fmtid="{D5CDD505-2E9C-101B-9397-08002B2CF9AE}" pid="38" name="fe9ebf49e0164e67bb4afe99e8164556">
    <vt:lpwstr/>
  </property>
  <property fmtid="{D5CDD505-2E9C-101B-9397-08002B2CF9AE}" pid="39" name="e273ba0a222b4096a91f3e306e95b905">
    <vt:lpwstr/>
  </property>
  <property fmtid="{D5CDD505-2E9C-101B-9397-08002B2CF9AE}" pid="40" name="AssignmentName">
    <vt:lpwstr/>
  </property>
  <property fmtid="{D5CDD505-2E9C-101B-9397-08002B2CF9AE}" pid="41" name="Legislationname">
    <vt:lpwstr/>
  </property>
  <property fmtid="{D5CDD505-2E9C-101B-9397-08002B2CF9AE}" pid="42" name="CommunicationType">
    <vt:lpwstr/>
  </property>
  <property fmtid="{D5CDD505-2E9C-101B-9397-08002B2CF9AE}" pid="43" name="ProductType">
    <vt:lpwstr/>
  </property>
  <property fmtid="{D5CDD505-2E9C-101B-9397-08002B2CF9AE}" pid="44" name="Liaisonwith">
    <vt:lpwstr/>
  </property>
  <property fmtid="{D5CDD505-2E9C-101B-9397-08002B2CF9AE}" pid="45" name="ProductName">
    <vt:lpwstr/>
  </property>
  <property fmtid="{D5CDD505-2E9C-101B-9397-08002B2CF9AE}" pid="46" name="TeamAdminType">
    <vt:lpwstr/>
  </property>
  <property fmtid="{D5CDD505-2E9C-101B-9397-08002B2CF9AE}" pid="47" name="CoverageYear">
    <vt:lpwstr>901;#2019-20|844e6340-3071-431d-9e4e-378f43b0f28d</vt:lpwstr>
  </property>
  <property fmtid="{D5CDD505-2E9C-101B-9397-08002B2CF9AE}" pid="48" name="ImpactYear">
    <vt:lpwstr/>
  </property>
  <property fmtid="{D5CDD505-2E9C-101B-9397-08002B2CF9AE}" pid="49" name="m2e5188e34754b0f9161c83633071070">
    <vt:lpwstr/>
  </property>
  <property fmtid="{D5CDD505-2E9C-101B-9397-08002B2CF9AE}" pid="50" name="PrimarySubject">
    <vt:lpwstr/>
  </property>
  <property fmtid="{D5CDD505-2E9C-101B-9397-08002B2CF9AE}" pid="51" name="Primary Organisation">
    <vt:lpwstr/>
  </property>
  <property fmtid="{D5CDD505-2E9C-101B-9397-08002B2CF9AE}" pid="52" name="_dlc_DocIdItemGuid">
    <vt:lpwstr>72ccc921-9518-43c4-9cb1-45e038a0b347</vt:lpwstr>
  </property>
  <property fmtid="{D5CDD505-2E9C-101B-9397-08002B2CF9AE}" pid="53" name="Order">
    <vt:r8>2605000</vt:r8>
  </property>
  <property fmtid="{D5CDD505-2E9C-101B-9397-08002B2CF9AE}" pid="54" name="o1b39ff6eb174deca6f0776caf90966c">
    <vt:lpwstr/>
  </property>
  <property fmtid="{D5CDD505-2E9C-101B-9397-08002B2CF9AE}" pid="55" name="m7579f702bdd46d0900a361f01f97131">
    <vt:lpwstr/>
  </property>
  <property fmtid="{D5CDD505-2E9C-101B-9397-08002B2CF9AE}" pid="56" name="l224d661db2a4435b922e97cf586a621">
    <vt:lpwstr/>
  </property>
  <property fmtid="{D5CDD505-2E9C-101B-9397-08002B2CF9AE}" pid="57" name="m519c16a633b4e7183c553dc046453f6">
    <vt:lpwstr/>
  </property>
  <property fmtid="{D5CDD505-2E9C-101B-9397-08002B2CF9AE}" pid="58" name="ad329ac7533946ffa4c78246c85932a0">
    <vt:lpwstr/>
  </property>
  <property fmtid="{D5CDD505-2E9C-101B-9397-08002B2CF9AE}" pid="59" name="n89f1c10659d42cb91f112ad2f8b0bea">
    <vt:lpwstr/>
  </property>
  <property fmtid="{D5CDD505-2E9C-101B-9397-08002B2CF9AE}" pid="60" name="j5e1ead7bc124362a8c230ba45c1a582">
    <vt:lpwstr/>
  </property>
  <property fmtid="{D5CDD505-2E9C-101B-9397-08002B2CF9AE}" pid="61" name="d78e761506bd4784aeb8e2b66771cf4b">
    <vt:lpwstr/>
  </property>
  <property fmtid="{D5CDD505-2E9C-101B-9397-08002B2CF9AE}" pid="62" name="NAOCluster">
    <vt:lpwstr>1;#Core Strategic Services|a07fa229-3f87-4531-808b-42ad342dd26a</vt:lpwstr>
  </property>
</Properties>
</file>